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00" w:rsidRPr="00CA59ED" w:rsidRDefault="00557D9F" w:rsidP="009735B7">
      <w:pPr>
        <w:pStyle w:val="Titolo1"/>
        <w:numPr>
          <w:ilvl w:val="0"/>
          <w:numId w:val="0"/>
        </w:numPr>
        <w:spacing w:after="0"/>
        <w:ind w:right="-144"/>
        <w:rPr>
          <w:b w:val="0"/>
          <w:szCs w:val="28"/>
          <w:lang w:val="it-IT"/>
        </w:rPr>
      </w:pPr>
      <w:r>
        <w:rPr>
          <w:b w:val="0"/>
          <w:noProof/>
          <w:szCs w:val="28"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7331075</wp:posOffset>
            </wp:positionH>
            <wp:positionV relativeFrom="paragraph">
              <wp:posOffset>127635</wp:posOffset>
            </wp:positionV>
            <wp:extent cx="1737995" cy="878205"/>
            <wp:effectExtent l="19050" t="0" r="0" b="0"/>
            <wp:wrapThrough wrapText="bothSides">
              <wp:wrapPolygon edited="0">
                <wp:start x="-237" y="0"/>
                <wp:lineTo x="-237" y="21085"/>
                <wp:lineTo x="21545" y="21085"/>
                <wp:lineTo x="21545" y="0"/>
                <wp:lineTo x="-237" y="0"/>
              </wp:wrapPolygon>
            </wp:wrapThrough>
            <wp:docPr id="3" name="Immagine 7" descr="C:\Users\Vedova\AppData\Local\Microsoft\Windows\INetCache\Content.Word\logo cevio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dova\AppData\Local\Microsoft\Windows\INetCache\Content.Word\logo cevio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D9F" w:rsidRDefault="00557D9F" w:rsidP="00557D9F">
      <w:pPr>
        <w:pStyle w:val="Titolo1"/>
        <w:numPr>
          <w:ilvl w:val="0"/>
          <w:numId w:val="0"/>
        </w:numPr>
        <w:spacing w:after="0"/>
        <w:ind w:right="-144"/>
        <w:rPr>
          <w:b w:val="0"/>
          <w:szCs w:val="28"/>
          <w:lang w:val="it-IT"/>
        </w:rPr>
      </w:pPr>
      <w:r w:rsidRPr="004461B8">
        <w:rPr>
          <w:b w:val="0"/>
          <w:szCs w:val="28"/>
          <w:lang w:val="it-IT"/>
        </w:rPr>
        <w:t xml:space="preserve">Comune di </w:t>
      </w:r>
      <w:proofErr w:type="spellStart"/>
      <w:r w:rsidRPr="004461B8">
        <w:rPr>
          <w:b w:val="0"/>
          <w:szCs w:val="28"/>
          <w:lang w:val="it-IT"/>
        </w:rPr>
        <w:t>Cevio</w:t>
      </w:r>
      <w:proofErr w:type="spellEnd"/>
    </w:p>
    <w:p w:rsidR="00557D9F" w:rsidRDefault="00557D9F" w:rsidP="00557D9F">
      <w:pPr>
        <w:pStyle w:val="Titolo1"/>
        <w:numPr>
          <w:ilvl w:val="0"/>
          <w:numId w:val="0"/>
        </w:numPr>
        <w:spacing w:after="0"/>
        <w:ind w:right="-144"/>
        <w:rPr>
          <w:b w:val="0"/>
          <w:szCs w:val="28"/>
          <w:lang w:val="it-IT"/>
        </w:rPr>
      </w:pPr>
      <w:r w:rsidRPr="004461B8">
        <w:rPr>
          <w:b w:val="0"/>
          <w:szCs w:val="28"/>
          <w:lang w:val="it-IT"/>
        </w:rPr>
        <w:t xml:space="preserve">Concorso nuovo </w:t>
      </w:r>
      <w:r>
        <w:rPr>
          <w:b w:val="0"/>
          <w:szCs w:val="28"/>
          <w:lang w:val="it-IT"/>
        </w:rPr>
        <w:t>C</w:t>
      </w:r>
      <w:r w:rsidRPr="004461B8">
        <w:rPr>
          <w:b w:val="0"/>
          <w:szCs w:val="28"/>
          <w:lang w:val="it-IT"/>
        </w:rPr>
        <w:t xml:space="preserve">entro </w:t>
      </w:r>
      <w:proofErr w:type="spellStart"/>
      <w:r w:rsidRPr="004461B8">
        <w:rPr>
          <w:b w:val="0"/>
          <w:szCs w:val="28"/>
          <w:lang w:val="it-IT"/>
        </w:rPr>
        <w:t>ricreativo-turistico</w:t>
      </w:r>
      <w:proofErr w:type="spellEnd"/>
      <w:r w:rsidRPr="004461B8">
        <w:rPr>
          <w:b w:val="0"/>
          <w:szCs w:val="28"/>
          <w:lang w:val="it-IT"/>
        </w:rPr>
        <w:t xml:space="preserve"> di </w:t>
      </w:r>
      <w:proofErr w:type="spellStart"/>
      <w:r w:rsidRPr="004461B8">
        <w:rPr>
          <w:b w:val="0"/>
          <w:szCs w:val="28"/>
          <w:lang w:val="it-IT"/>
        </w:rPr>
        <w:t>Bignasco</w:t>
      </w:r>
      <w:proofErr w:type="spellEnd"/>
      <w:r w:rsidRPr="004461B8">
        <w:rPr>
          <w:b w:val="0"/>
          <w:szCs w:val="28"/>
          <w:lang w:val="it-IT"/>
        </w:rPr>
        <w:t xml:space="preserve">: </w:t>
      </w:r>
    </w:p>
    <w:p w:rsidR="00557D9F" w:rsidRDefault="00557D9F" w:rsidP="00557D9F">
      <w:pPr>
        <w:pStyle w:val="Titolo1"/>
        <w:numPr>
          <w:ilvl w:val="0"/>
          <w:numId w:val="0"/>
        </w:numPr>
        <w:spacing w:after="0"/>
        <w:ind w:right="-144"/>
        <w:rPr>
          <w:b w:val="0"/>
          <w:szCs w:val="28"/>
          <w:lang w:val="it-IT"/>
        </w:rPr>
      </w:pPr>
      <w:r w:rsidRPr="004461B8">
        <w:rPr>
          <w:b w:val="0"/>
          <w:szCs w:val="28"/>
          <w:lang w:val="it-IT"/>
        </w:rPr>
        <w:t>piscina e area di sosta camper</w:t>
      </w:r>
    </w:p>
    <w:p w:rsidR="009735B7" w:rsidRPr="009735B7" w:rsidRDefault="009735B7" w:rsidP="009735B7">
      <w:pPr>
        <w:rPr>
          <w:lang w:val="it-IT" w:eastAsia="it-IT"/>
        </w:rPr>
      </w:pPr>
    </w:p>
    <w:p w:rsidR="00D74100" w:rsidRPr="00557D9F" w:rsidRDefault="00557D9F" w:rsidP="00557D9F">
      <w:pPr>
        <w:pStyle w:val="Titolo1"/>
        <w:numPr>
          <w:ilvl w:val="0"/>
          <w:numId w:val="0"/>
        </w:numPr>
        <w:rPr>
          <w:sz w:val="24"/>
          <w:szCs w:val="24"/>
        </w:rPr>
      </w:pPr>
      <w:r w:rsidRPr="00FE11C6">
        <w:rPr>
          <w:sz w:val="24"/>
          <w:szCs w:val="24"/>
        </w:rPr>
        <w:t>A</w:t>
      </w:r>
      <w:r>
        <w:rPr>
          <w:sz w:val="24"/>
          <w:szCs w:val="24"/>
        </w:rPr>
        <w:t>6</w:t>
      </w:r>
      <w:r w:rsidRPr="00FE11C6">
        <w:rPr>
          <w:sz w:val="24"/>
          <w:szCs w:val="24"/>
        </w:rPr>
        <w:t>_</w:t>
      </w:r>
      <w:r>
        <w:rPr>
          <w:sz w:val="24"/>
          <w:szCs w:val="24"/>
        </w:rPr>
        <w:t>TABELLA SUPERFICI E VOLUMI</w:t>
      </w:r>
    </w:p>
    <w:tbl>
      <w:tblPr>
        <w:tblStyle w:val="Grigliatabella"/>
        <w:tblW w:w="14425" w:type="dxa"/>
        <w:tblLook w:val="04A0"/>
      </w:tblPr>
      <w:tblGrid>
        <w:gridCol w:w="5070"/>
        <w:gridCol w:w="9355"/>
      </w:tblGrid>
      <w:tr w:rsidR="001D685F" w:rsidTr="008A53BE">
        <w:trPr>
          <w:trHeight w:val="28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685F" w:rsidRDefault="001D685F" w:rsidP="004239C9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MOTTO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85F" w:rsidRDefault="001D685F" w:rsidP="004239C9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</w:tbl>
    <w:p w:rsidR="004239C9" w:rsidRDefault="004239C9" w:rsidP="004239C9">
      <w:pPr>
        <w:rPr>
          <w:lang w:val="it-CH" w:eastAsia="it-IT"/>
        </w:rPr>
      </w:pPr>
    </w:p>
    <w:p w:rsidR="00A80DDD" w:rsidRPr="004239C9" w:rsidRDefault="00A80DDD" w:rsidP="004239C9">
      <w:pPr>
        <w:rPr>
          <w:lang w:val="it-CH" w:eastAsia="it-IT"/>
        </w:rPr>
      </w:pPr>
    </w:p>
    <w:tbl>
      <w:tblPr>
        <w:tblStyle w:val="Grigliatabella"/>
        <w:tblW w:w="14425" w:type="dxa"/>
        <w:tblLook w:val="04A0"/>
      </w:tblPr>
      <w:tblGrid>
        <w:gridCol w:w="4077"/>
        <w:gridCol w:w="1003"/>
        <w:gridCol w:w="3108"/>
        <w:gridCol w:w="2977"/>
        <w:gridCol w:w="3260"/>
      </w:tblGrid>
      <w:tr w:rsidR="004239C9" w:rsidRPr="004239C9" w:rsidTr="00A80DDD">
        <w:trPr>
          <w:trHeight w:val="28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239C9" w:rsidRPr="0036321E" w:rsidRDefault="004239C9" w:rsidP="00E87BBD">
            <w:pPr>
              <w:spacing w:before="240" w:after="120"/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</w:pPr>
            <w:r w:rsidRPr="0036321E"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  <w:t>Parti d’opera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239C9" w:rsidRPr="0036321E" w:rsidRDefault="004239C9" w:rsidP="00E87BBD">
            <w:pPr>
              <w:spacing w:before="240" w:after="120"/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</w:pPr>
            <w:r w:rsidRPr="0036321E"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  <w:t>Rif.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239C9" w:rsidRPr="0036321E" w:rsidRDefault="004239C9" w:rsidP="00E87BBD">
            <w:pPr>
              <w:spacing w:before="240" w:after="120"/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</w:pPr>
            <w:r w:rsidRPr="0036321E"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  <w:t>Dati progetto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239C9" w:rsidRPr="0036321E" w:rsidRDefault="004239C9" w:rsidP="00E87BBD">
            <w:pPr>
              <w:spacing w:before="240" w:after="120"/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</w:pPr>
            <w:r w:rsidRPr="0036321E"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  <w:t>Schema di calcolo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39C9" w:rsidRPr="0036321E" w:rsidRDefault="004239C9" w:rsidP="00E87BBD">
            <w:pPr>
              <w:spacing w:before="240" w:after="120"/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</w:pPr>
            <w:r w:rsidRPr="0036321E">
              <w:rPr>
                <w:rFonts w:ascii="Tahoma" w:hAnsi="Tahoma" w:cs="Tahoma"/>
                <w:b/>
                <w:sz w:val="20"/>
                <w:szCs w:val="20"/>
                <w:lang w:val="it-CH" w:eastAsia="it-IT"/>
              </w:rPr>
              <w:t>Verifica / osservazioni giuria</w:t>
            </w:r>
          </w:p>
        </w:tc>
      </w:tr>
      <w:tr w:rsidR="004239C9" w:rsidRPr="004239C9" w:rsidTr="00C91ED6">
        <w:trPr>
          <w:trHeight w:val="567"/>
        </w:trPr>
        <w:tc>
          <w:tcPr>
            <w:tcW w:w="4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C9" w:rsidRDefault="00A80DDD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 xml:space="preserve">1. </w:t>
            </w:r>
            <w:r w:rsidR="001F600A">
              <w:rPr>
                <w:rFonts w:ascii="Tahoma" w:hAnsi="Tahoma" w:cs="Tahoma"/>
                <w:sz w:val="20"/>
                <w:szCs w:val="20"/>
                <w:lang w:val="it-CH" w:eastAsia="it-IT"/>
              </w:rPr>
              <w:t>Volume dell’edificio VE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C9" w:rsidRDefault="00C338F1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SIA416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C9" w:rsidRDefault="00A80DDD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mc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C9" w:rsidRDefault="004239C9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C9" w:rsidRDefault="004239C9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  <w:tr w:rsidR="004239C9" w:rsidRPr="001F600A" w:rsidTr="00C91ED6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C9" w:rsidRDefault="00A80DDD" w:rsidP="006A61FC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2.</w:t>
            </w:r>
            <w:r w:rsidR="001F600A">
              <w:rPr>
                <w:rFonts w:ascii="Tahoma" w:hAnsi="Tahoma" w:cs="Tahoma"/>
                <w:sz w:val="20"/>
                <w:szCs w:val="20"/>
                <w:lang w:val="it-CH" w:eastAsia="it-IT"/>
              </w:rPr>
              <w:t xml:space="preserve"> </w:t>
            </w:r>
            <w:r w:rsidR="006A61FC">
              <w:rPr>
                <w:rFonts w:ascii="Tahoma" w:hAnsi="Tahoma" w:cs="Tahoma"/>
                <w:sz w:val="20"/>
                <w:szCs w:val="20"/>
                <w:lang w:val="it-CH" w:eastAsia="it-IT"/>
              </w:rPr>
              <w:t>Volume locali tecnici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C9" w:rsidRDefault="004239C9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C9" w:rsidRDefault="00A80DDD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C9" w:rsidRDefault="004239C9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C9" w:rsidRDefault="004239C9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  <w:tr w:rsidR="006A61FC" w:rsidRPr="001F600A" w:rsidTr="00C91ED6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1F7070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3. Volume di scavo: edificio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1F7070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1F7070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1F7070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1F7070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  <w:tr w:rsidR="006A61FC" w:rsidRPr="001F600A" w:rsidTr="00C91ED6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86722F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4. Superficie di piano SP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86722F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SIA416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86722F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mq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86722F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86722F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  <w:tr w:rsidR="006A61FC" w:rsidRPr="001F600A" w:rsidTr="00C91ED6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5. Superficie coperture(tetto e terrazze)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effettiva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mq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  <w:tr w:rsidR="006A61FC" w:rsidRPr="001F600A" w:rsidTr="00C91ED6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EF376C" w:rsidP="006A61FC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6</w:t>
            </w:r>
            <w:r w:rsidR="006A61FC">
              <w:rPr>
                <w:rFonts w:ascii="Tahoma" w:hAnsi="Tahoma" w:cs="Tahoma"/>
                <w:sz w:val="20"/>
                <w:szCs w:val="20"/>
                <w:lang w:val="it-CH" w:eastAsia="it-IT"/>
              </w:rPr>
              <w:t xml:space="preserve">. Superficie facciate: parti piene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mq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  <w:tr w:rsidR="006A61FC" w:rsidRPr="001F600A" w:rsidTr="00C91ED6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EF376C" w:rsidP="006A61FC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7</w:t>
            </w:r>
            <w:r w:rsidR="006A61FC">
              <w:rPr>
                <w:rFonts w:ascii="Tahoma" w:hAnsi="Tahoma" w:cs="Tahoma"/>
                <w:sz w:val="20"/>
                <w:szCs w:val="20"/>
                <w:lang w:val="it-CH" w:eastAsia="it-IT"/>
              </w:rPr>
              <w:t>. Superficie facciate: parti vetrate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CH" w:eastAsia="it-IT"/>
              </w:rPr>
              <w:t>mq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1FC" w:rsidRDefault="006A61FC" w:rsidP="00E87BBD">
            <w:pPr>
              <w:spacing w:before="240" w:after="120"/>
              <w:rPr>
                <w:rFonts w:ascii="Tahoma" w:hAnsi="Tahoma" w:cs="Tahoma"/>
                <w:sz w:val="20"/>
                <w:szCs w:val="20"/>
                <w:lang w:val="it-CH" w:eastAsia="it-IT"/>
              </w:rPr>
            </w:pPr>
          </w:p>
        </w:tc>
      </w:tr>
    </w:tbl>
    <w:p w:rsidR="009A3C74" w:rsidRPr="009A3C74" w:rsidRDefault="009A3C74" w:rsidP="009A3C74">
      <w:pPr>
        <w:pStyle w:val="Titolo2"/>
        <w:numPr>
          <w:ilvl w:val="0"/>
          <w:numId w:val="0"/>
        </w:numPr>
        <w:ind w:left="567"/>
        <w:rPr>
          <w:sz w:val="20"/>
        </w:rPr>
      </w:pPr>
    </w:p>
    <w:sectPr w:rsidR="009A3C74" w:rsidRPr="009A3C74" w:rsidSect="004239C9">
      <w:headerReference w:type="default" r:id="rId9"/>
      <w:pgSz w:w="16838" w:h="11906" w:orient="landscape" w:code="9"/>
      <w:pgMar w:top="1276" w:right="2269" w:bottom="991" w:left="1276" w:header="709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C9" w:rsidRDefault="004239C9" w:rsidP="008B4223">
      <w:r>
        <w:separator/>
      </w:r>
    </w:p>
    <w:p w:rsidR="004239C9" w:rsidRDefault="004239C9" w:rsidP="008B4223"/>
    <w:p w:rsidR="004239C9" w:rsidRDefault="004239C9" w:rsidP="008B4223"/>
  </w:endnote>
  <w:endnote w:type="continuationSeparator" w:id="0">
    <w:p w:rsidR="004239C9" w:rsidRDefault="004239C9" w:rsidP="008B4223">
      <w:r>
        <w:continuationSeparator/>
      </w:r>
    </w:p>
    <w:p w:rsidR="004239C9" w:rsidRDefault="004239C9" w:rsidP="008B4223"/>
    <w:p w:rsidR="004239C9" w:rsidRDefault="004239C9" w:rsidP="008B42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C9" w:rsidRDefault="004239C9" w:rsidP="008B4223">
      <w:r>
        <w:separator/>
      </w:r>
    </w:p>
    <w:p w:rsidR="004239C9" w:rsidRDefault="004239C9" w:rsidP="008B4223"/>
    <w:p w:rsidR="004239C9" w:rsidRDefault="004239C9" w:rsidP="008B4223"/>
  </w:footnote>
  <w:footnote w:type="continuationSeparator" w:id="0">
    <w:p w:rsidR="004239C9" w:rsidRDefault="004239C9" w:rsidP="008B4223">
      <w:r>
        <w:continuationSeparator/>
      </w:r>
    </w:p>
    <w:p w:rsidR="004239C9" w:rsidRDefault="004239C9" w:rsidP="008B4223"/>
    <w:p w:rsidR="004239C9" w:rsidRDefault="004239C9" w:rsidP="008B42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9" w:rsidRPr="005B3A2F" w:rsidRDefault="004239C9" w:rsidP="009735B7">
    <w:pPr>
      <w:pStyle w:val="Nessunaspaziatura"/>
      <w:tabs>
        <w:tab w:val="right" w:pos="9354"/>
      </w:tabs>
      <w:rPr>
        <w:sz w:val="20"/>
        <w:szCs w:val="20"/>
        <w:lang w:val="it-CH"/>
      </w:rPr>
    </w:pPr>
    <w:r w:rsidRPr="005B3A2F">
      <w:rPr>
        <w:sz w:val="20"/>
        <w:szCs w:val="20"/>
        <w:lang w:val="it-CH"/>
      </w:rPr>
      <w:t>Programma concorso</w:t>
    </w:r>
    <w:r w:rsidRPr="0001799B">
      <w:rPr>
        <w:b/>
        <w:sz w:val="20"/>
        <w:szCs w:val="20"/>
        <w:lang w:val="it-CH"/>
      </w:rPr>
      <w:tab/>
    </w:r>
    <w:r w:rsidRPr="005B3A2F">
      <w:rPr>
        <w:sz w:val="20"/>
        <w:szCs w:val="20"/>
        <w:lang w:val="it-CH"/>
      </w:rPr>
      <w:t xml:space="preserve">Comune di </w:t>
    </w:r>
    <w:proofErr w:type="spellStart"/>
    <w:r w:rsidRPr="005B3A2F">
      <w:rPr>
        <w:sz w:val="20"/>
        <w:szCs w:val="20"/>
        <w:lang w:val="it-CH"/>
      </w:rPr>
      <w:t>Cevio</w:t>
    </w:r>
    <w:proofErr w:type="spellEnd"/>
  </w:p>
  <w:p w:rsidR="004239C9" w:rsidRPr="0001799B" w:rsidRDefault="004239C9" w:rsidP="009735B7">
    <w:pPr>
      <w:pStyle w:val="Nessunaspaziatura"/>
      <w:tabs>
        <w:tab w:val="right" w:pos="9354"/>
      </w:tabs>
      <w:rPr>
        <w:sz w:val="20"/>
        <w:szCs w:val="20"/>
        <w:lang w:val="it-IT"/>
      </w:rPr>
    </w:pPr>
    <w:r>
      <w:rPr>
        <w:sz w:val="20"/>
        <w:szCs w:val="20"/>
        <w:lang w:val="it-CH"/>
      </w:rPr>
      <w:t xml:space="preserve">Centro </w:t>
    </w:r>
    <w:proofErr w:type="spellStart"/>
    <w:r>
      <w:rPr>
        <w:sz w:val="20"/>
        <w:szCs w:val="20"/>
        <w:lang w:val="it-CH"/>
      </w:rPr>
      <w:t>ricreativo-turistico</w:t>
    </w:r>
    <w:proofErr w:type="spellEnd"/>
    <w:r>
      <w:rPr>
        <w:sz w:val="20"/>
        <w:szCs w:val="20"/>
        <w:lang w:val="it-CH"/>
      </w:rPr>
      <w:t xml:space="preserve"> di </w:t>
    </w:r>
    <w:proofErr w:type="spellStart"/>
    <w:r>
      <w:rPr>
        <w:sz w:val="20"/>
        <w:szCs w:val="20"/>
        <w:lang w:val="it-CH"/>
      </w:rPr>
      <w:t>Bignasco</w:t>
    </w:r>
    <w:proofErr w:type="spellEnd"/>
    <w:r w:rsidRPr="0001799B">
      <w:rPr>
        <w:sz w:val="20"/>
        <w:szCs w:val="20"/>
        <w:lang w:val="it-CH"/>
      </w:rPr>
      <w:tab/>
    </w:r>
    <w:r w:rsidR="00BB414C" w:rsidRPr="0001799B">
      <w:rPr>
        <w:sz w:val="20"/>
        <w:szCs w:val="20"/>
        <w:lang w:val="it-CH"/>
      </w:rPr>
      <w:fldChar w:fldCharType="begin"/>
    </w:r>
    <w:r w:rsidRPr="0001799B">
      <w:rPr>
        <w:sz w:val="20"/>
        <w:szCs w:val="20"/>
        <w:lang w:val="it-CH"/>
      </w:rPr>
      <w:instrText xml:space="preserve"> TIME \@ "dd.MM.yyyy" </w:instrText>
    </w:r>
    <w:r w:rsidR="00BB414C" w:rsidRPr="0001799B">
      <w:rPr>
        <w:sz w:val="20"/>
        <w:szCs w:val="20"/>
        <w:lang w:val="it-CH"/>
      </w:rPr>
      <w:fldChar w:fldCharType="separate"/>
    </w:r>
    <w:r w:rsidR="008A53BE">
      <w:rPr>
        <w:noProof/>
        <w:sz w:val="20"/>
        <w:szCs w:val="20"/>
        <w:lang w:val="it-CH"/>
      </w:rPr>
      <w:t>15.10.2020</w:t>
    </w:r>
    <w:r w:rsidR="00BB414C" w:rsidRPr="0001799B">
      <w:rPr>
        <w:sz w:val="20"/>
        <w:szCs w:val="20"/>
        <w:lang w:val="it-CH"/>
      </w:rPr>
      <w:fldChar w:fldCharType="end"/>
    </w:r>
  </w:p>
  <w:p w:rsidR="004239C9" w:rsidRPr="004750FA" w:rsidRDefault="004239C9">
    <w:pPr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F70"/>
    <w:multiLevelType w:val="multilevel"/>
    <w:tmpl w:val="B296B0C2"/>
    <w:lvl w:ilvl="0">
      <w:start w:val="1"/>
      <w:numFmt w:val="decimal"/>
      <w:lvlText w:val="%1"/>
      <w:lvlJc w:val="left"/>
      <w:pPr>
        <w:ind w:left="1286" w:hanging="154"/>
      </w:pPr>
      <w:rPr>
        <w:rFonts w:ascii="Arial" w:eastAsia="Arial" w:hAnsi="Arial" w:cs="Arial" w:hint="default"/>
        <w:w w:val="101"/>
        <w:sz w:val="18"/>
        <w:szCs w:val="18"/>
      </w:rPr>
    </w:lvl>
    <w:lvl w:ilvl="1">
      <w:start w:val="1"/>
      <w:numFmt w:val="decimal"/>
      <w:lvlText w:val="%1.%2"/>
      <w:lvlJc w:val="left"/>
      <w:pPr>
        <w:ind w:left="1841" w:hanging="706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864" w:hanging="706"/>
      </w:pPr>
      <w:rPr>
        <w:rFonts w:hint="default"/>
      </w:rPr>
    </w:lvl>
    <w:lvl w:ilvl="3">
      <w:numFmt w:val="bullet"/>
      <w:lvlText w:val="•"/>
      <w:lvlJc w:val="left"/>
      <w:pPr>
        <w:ind w:left="3888" w:hanging="706"/>
      </w:pPr>
      <w:rPr>
        <w:rFonts w:hint="default"/>
      </w:rPr>
    </w:lvl>
    <w:lvl w:ilvl="4">
      <w:numFmt w:val="bullet"/>
      <w:lvlText w:val="•"/>
      <w:lvlJc w:val="left"/>
      <w:pPr>
        <w:ind w:left="4913" w:hanging="706"/>
      </w:pPr>
      <w:rPr>
        <w:rFonts w:hint="default"/>
      </w:rPr>
    </w:lvl>
    <w:lvl w:ilvl="5">
      <w:numFmt w:val="bullet"/>
      <w:lvlText w:val="•"/>
      <w:lvlJc w:val="left"/>
      <w:pPr>
        <w:ind w:left="5937" w:hanging="706"/>
      </w:pPr>
      <w:rPr>
        <w:rFonts w:hint="default"/>
      </w:rPr>
    </w:lvl>
    <w:lvl w:ilvl="6">
      <w:numFmt w:val="bullet"/>
      <w:lvlText w:val="•"/>
      <w:lvlJc w:val="left"/>
      <w:pPr>
        <w:ind w:left="6962" w:hanging="706"/>
      </w:pPr>
      <w:rPr>
        <w:rFonts w:hint="default"/>
      </w:rPr>
    </w:lvl>
    <w:lvl w:ilvl="7">
      <w:numFmt w:val="bullet"/>
      <w:lvlText w:val="•"/>
      <w:lvlJc w:val="left"/>
      <w:pPr>
        <w:ind w:left="7986" w:hanging="706"/>
      </w:pPr>
      <w:rPr>
        <w:rFonts w:hint="default"/>
      </w:rPr>
    </w:lvl>
    <w:lvl w:ilvl="8">
      <w:numFmt w:val="bullet"/>
      <w:lvlText w:val="•"/>
      <w:lvlJc w:val="left"/>
      <w:pPr>
        <w:ind w:left="9011" w:hanging="706"/>
      </w:pPr>
      <w:rPr>
        <w:rFonts w:hint="default"/>
      </w:rPr>
    </w:lvl>
  </w:abstractNum>
  <w:abstractNum w:abstractNumId="1">
    <w:nsid w:val="0B432DFE"/>
    <w:multiLevelType w:val="hybridMultilevel"/>
    <w:tmpl w:val="64C2F646"/>
    <w:lvl w:ilvl="0" w:tplc="79E25502">
      <w:numFmt w:val="bullet"/>
      <w:lvlText w:val="•"/>
      <w:lvlJc w:val="left"/>
      <w:pPr>
        <w:ind w:left="1852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A04E735A">
      <w:numFmt w:val="bullet"/>
      <w:lvlText w:val="•"/>
      <w:lvlJc w:val="left"/>
      <w:pPr>
        <w:ind w:left="2780" w:hanging="360"/>
      </w:pPr>
      <w:rPr>
        <w:rFonts w:hint="default"/>
      </w:rPr>
    </w:lvl>
    <w:lvl w:ilvl="2" w:tplc="E1F88A08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BA68E0C2"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1FE2650C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F6C0C420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B06CD30C"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F85A3BC2"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EEE20338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2">
    <w:nsid w:val="11DC5297"/>
    <w:multiLevelType w:val="hybridMultilevel"/>
    <w:tmpl w:val="80C68964"/>
    <w:lvl w:ilvl="0" w:tplc="2594F26C">
      <w:start w:val="1"/>
      <w:numFmt w:val="upperLetter"/>
      <w:lvlText w:val="%1."/>
      <w:lvlJc w:val="left"/>
      <w:pPr>
        <w:ind w:left="683" w:hanging="226"/>
        <w:jc w:val="right"/>
      </w:pPr>
      <w:rPr>
        <w:rFonts w:ascii="Arial" w:eastAsia="Arial" w:hAnsi="Arial" w:cs="Arial" w:hint="default"/>
        <w:spacing w:val="-2"/>
        <w:w w:val="101"/>
        <w:sz w:val="18"/>
        <w:szCs w:val="18"/>
      </w:rPr>
    </w:lvl>
    <w:lvl w:ilvl="1" w:tplc="9B8E4620">
      <w:numFmt w:val="bullet"/>
      <w:lvlText w:val="•"/>
      <w:lvlJc w:val="left"/>
      <w:pPr>
        <w:ind w:left="1423" w:hanging="226"/>
      </w:pPr>
      <w:rPr>
        <w:rFonts w:hint="default"/>
      </w:rPr>
    </w:lvl>
    <w:lvl w:ilvl="2" w:tplc="885A62BA">
      <w:numFmt w:val="bullet"/>
      <w:lvlText w:val="•"/>
      <w:lvlJc w:val="left"/>
      <w:pPr>
        <w:ind w:left="2167" w:hanging="226"/>
      </w:pPr>
      <w:rPr>
        <w:rFonts w:hint="default"/>
      </w:rPr>
    </w:lvl>
    <w:lvl w:ilvl="3" w:tplc="FEE06144">
      <w:numFmt w:val="bullet"/>
      <w:lvlText w:val="•"/>
      <w:lvlJc w:val="left"/>
      <w:pPr>
        <w:ind w:left="2910" w:hanging="226"/>
      </w:pPr>
      <w:rPr>
        <w:rFonts w:hint="default"/>
      </w:rPr>
    </w:lvl>
    <w:lvl w:ilvl="4" w:tplc="DA743094">
      <w:numFmt w:val="bullet"/>
      <w:lvlText w:val="•"/>
      <w:lvlJc w:val="left"/>
      <w:pPr>
        <w:ind w:left="3654" w:hanging="226"/>
      </w:pPr>
      <w:rPr>
        <w:rFonts w:hint="default"/>
      </w:rPr>
    </w:lvl>
    <w:lvl w:ilvl="5" w:tplc="0B5E9256">
      <w:numFmt w:val="bullet"/>
      <w:lvlText w:val="•"/>
      <w:lvlJc w:val="left"/>
      <w:pPr>
        <w:ind w:left="4397" w:hanging="226"/>
      </w:pPr>
      <w:rPr>
        <w:rFonts w:hint="default"/>
      </w:rPr>
    </w:lvl>
    <w:lvl w:ilvl="6" w:tplc="735ACEB0">
      <w:numFmt w:val="bullet"/>
      <w:lvlText w:val="•"/>
      <w:lvlJc w:val="left"/>
      <w:pPr>
        <w:ind w:left="5141" w:hanging="226"/>
      </w:pPr>
      <w:rPr>
        <w:rFonts w:hint="default"/>
      </w:rPr>
    </w:lvl>
    <w:lvl w:ilvl="7" w:tplc="BB728A06">
      <w:numFmt w:val="bullet"/>
      <w:lvlText w:val="•"/>
      <w:lvlJc w:val="left"/>
      <w:pPr>
        <w:ind w:left="5884" w:hanging="226"/>
      </w:pPr>
      <w:rPr>
        <w:rFonts w:hint="default"/>
      </w:rPr>
    </w:lvl>
    <w:lvl w:ilvl="8" w:tplc="7C4043F2">
      <w:numFmt w:val="bullet"/>
      <w:lvlText w:val="•"/>
      <w:lvlJc w:val="left"/>
      <w:pPr>
        <w:ind w:left="6628" w:hanging="226"/>
      </w:pPr>
      <w:rPr>
        <w:rFonts w:hint="default"/>
      </w:rPr>
    </w:lvl>
  </w:abstractNum>
  <w:abstractNum w:abstractNumId="3">
    <w:nsid w:val="23483C7E"/>
    <w:multiLevelType w:val="hybridMultilevel"/>
    <w:tmpl w:val="EE8AB422"/>
    <w:lvl w:ilvl="0" w:tplc="093C9644">
      <w:numFmt w:val="bullet"/>
      <w:lvlText w:val="-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B88784">
      <w:numFmt w:val="bullet"/>
      <w:lvlText w:val="•"/>
      <w:lvlJc w:val="left"/>
      <w:pPr>
        <w:ind w:left="2067" w:hanging="358"/>
      </w:pPr>
      <w:rPr>
        <w:rFonts w:hint="default"/>
        <w:lang w:val="it-IT" w:eastAsia="it-IT" w:bidi="it-IT"/>
      </w:rPr>
    </w:lvl>
    <w:lvl w:ilvl="2" w:tplc="34FE6AF6">
      <w:numFmt w:val="bullet"/>
      <w:lvlText w:val="•"/>
      <w:lvlJc w:val="left"/>
      <w:pPr>
        <w:ind w:left="2955" w:hanging="358"/>
      </w:pPr>
      <w:rPr>
        <w:rFonts w:hint="default"/>
        <w:lang w:val="it-IT" w:eastAsia="it-IT" w:bidi="it-IT"/>
      </w:rPr>
    </w:lvl>
    <w:lvl w:ilvl="3" w:tplc="DB72560E">
      <w:numFmt w:val="bullet"/>
      <w:lvlText w:val="•"/>
      <w:lvlJc w:val="left"/>
      <w:pPr>
        <w:ind w:left="3843" w:hanging="358"/>
      </w:pPr>
      <w:rPr>
        <w:rFonts w:hint="default"/>
        <w:lang w:val="it-IT" w:eastAsia="it-IT" w:bidi="it-IT"/>
      </w:rPr>
    </w:lvl>
    <w:lvl w:ilvl="4" w:tplc="BABA1E94">
      <w:numFmt w:val="bullet"/>
      <w:lvlText w:val="•"/>
      <w:lvlJc w:val="left"/>
      <w:pPr>
        <w:ind w:left="4731" w:hanging="358"/>
      </w:pPr>
      <w:rPr>
        <w:rFonts w:hint="default"/>
        <w:lang w:val="it-IT" w:eastAsia="it-IT" w:bidi="it-IT"/>
      </w:rPr>
    </w:lvl>
    <w:lvl w:ilvl="5" w:tplc="9F1EAB80">
      <w:numFmt w:val="bullet"/>
      <w:lvlText w:val="•"/>
      <w:lvlJc w:val="left"/>
      <w:pPr>
        <w:ind w:left="5619" w:hanging="358"/>
      </w:pPr>
      <w:rPr>
        <w:rFonts w:hint="default"/>
        <w:lang w:val="it-IT" w:eastAsia="it-IT" w:bidi="it-IT"/>
      </w:rPr>
    </w:lvl>
    <w:lvl w:ilvl="6" w:tplc="DB502256">
      <w:numFmt w:val="bullet"/>
      <w:lvlText w:val="•"/>
      <w:lvlJc w:val="left"/>
      <w:pPr>
        <w:ind w:left="6507" w:hanging="358"/>
      </w:pPr>
      <w:rPr>
        <w:rFonts w:hint="default"/>
        <w:lang w:val="it-IT" w:eastAsia="it-IT" w:bidi="it-IT"/>
      </w:rPr>
    </w:lvl>
    <w:lvl w:ilvl="7" w:tplc="82AEEE06">
      <w:numFmt w:val="bullet"/>
      <w:lvlText w:val="•"/>
      <w:lvlJc w:val="left"/>
      <w:pPr>
        <w:ind w:left="7395" w:hanging="358"/>
      </w:pPr>
      <w:rPr>
        <w:rFonts w:hint="default"/>
        <w:lang w:val="it-IT" w:eastAsia="it-IT" w:bidi="it-IT"/>
      </w:rPr>
    </w:lvl>
    <w:lvl w:ilvl="8" w:tplc="E566FCB6">
      <w:numFmt w:val="bullet"/>
      <w:lvlText w:val="•"/>
      <w:lvlJc w:val="left"/>
      <w:pPr>
        <w:ind w:left="8283" w:hanging="358"/>
      </w:pPr>
      <w:rPr>
        <w:rFonts w:hint="default"/>
        <w:lang w:val="it-IT" w:eastAsia="it-IT" w:bidi="it-IT"/>
      </w:rPr>
    </w:lvl>
  </w:abstractNum>
  <w:abstractNum w:abstractNumId="4">
    <w:nsid w:val="291307B8"/>
    <w:multiLevelType w:val="multilevel"/>
    <w:tmpl w:val="FF46E3B8"/>
    <w:lvl w:ilvl="0">
      <w:start w:val="1"/>
      <w:numFmt w:val="decimal"/>
      <w:pStyle w:val="Titolo1"/>
      <w:lvlText w:val="%1"/>
      <w:lvlJc w:val="left"/>
      <w:pPr>
        <w:ind w:left="4544" w:hanging="432"/>
      </w:pPr>
      <w:rPr>
        <w:color w:val="auto"/>
      </w:rPr>
    </w:lvl>
    <w:lvl w:ilvl="1">
      <w:start w:val="1"/>
      <w:numFmt w:val="upperLetter"/>
      <w:pStyle w:val="Titolo2"/>
      <w:lvlText w:val="%2."/>
      <w:lvlJc w:val="left"/>
      <w:pPr>
        <w:ind w:left="576" w:hanging="576"/>
      </w:pPr>
      <w:rPr>
        <w:rFonts w:ascii="Tahoma" w:eastAsia="Arial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pStyle w:val="Titolo3"/>
      <w:lvlText w:val="%1.%2.%3"/>
      <w:lvlJc w:val="left"/>
      <w:pPr>
        <w:ind w:left="1004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2DF25AE4"/>
    <w:multiLevelType w:val="multilevel"/>
    <w:tmpl w:val="45148834"/>
    <w:lvl w:ilvl="0">
      <w:start w:val="5"/>
      <w:numFmt w:val="decimal"/>
      <w:lvlText w:val="%1"/>
      <w:lvlJc w:val="left"/>
      <w:pPr>
        <w:ind w:left="825" w:hanging="70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25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-"/>
      <w:lvlJc w:val="left"/>
      <w:pPr>
        <w:ind w:left="1252" w:hanging="4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93" w:hanging="42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0" w:hanging="42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8" w:hanging="42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26" w:hanging="42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03" w:hanging="428"/>
      </w:pPr>
      <w:rPr>
        <w:rFonts w:hint="default"/>
        <w:lang w:val="it-IT" w:eastAsia="it-IT" w:bidi="it-IT"/>
      </w:rPr>
    </w:lvl>
  </w:abstractNum>
  <w:abstractNum w:abstractNumId="6">
    <w:nsid w:val="33DF3E34"/>
    <w:multiLevelType w:val="hybridMultilevel"/>
    <w:tmpl w:val="EC8C6C06"/>
    <w:lvl w:ilvl="0" w:tplc="16DC69DE">
      <w:start w:val="1"/>
      <w:numFmt w:val="upperLetter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3B0A26D9"/>
    <w:multiLevelType w:val="hybridMultilevel"/>
    <w:tmpl w:val="28046A14"/>
    <w:lvl w:ilvl="0" w:tplc="15DE4430">
      <w:start w:val="1"/>
      <w:numFmt w:val="decimal"/>
      <w:lvlText w:val="%1."/>
      <w:lvlJc w:val="left"/>
      <w:pPr>
        <w:ind w:left="1252" w:hanging="42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46CA3734">
      <w:numFmt w:val="bullet"/>
      <w:lvlText w:val="•"/>
      <w:lvlJc w:val="left"/>
      <w:pPr>
        <w:ind w:left="2139" w:hanging="428"/>
      </w:pPr>
      <w:rPr>
        <w:rFonts w:hint="default"/>
        <w:lang w:val="it-IT" w:eastAsia="it-IT" w:bidi="it-IT"/>
      </w:rPr>
    </w:lvl>
    <w:lvl w:ilvl="2" w:tplc="490CB1E2">
      <w:numFmt w:val="bullet"/>
      <w:lvlText w:val="•"/>
      <w:lvlJc w:val="left"/>
      <w:pPr>
        <w:ind w:left="3019" w:hanging="428"/>
      </w:pPr>
      <w:rPr>
        <w:rFonts w:hint="default"/>
        <w:lang w:val="it-IT" w:eastAsia="it-IT" w:bidi="it-IT"/>
      </w:rPr>
    </w:lvl>
    <w:lvl w:ilvl="3" w:tplc="BAB41392">
      <w:numFmt w:val="bullet"/>
      <w:lvlText w:val="•"/>
      <w:lvlJc w:val="left"/>
      <w:pPr>
        <w:ind w:left="3899" w:hanging="428"/>
      </w:pPr>
      <w:rPr>
        <w:rFonts w:hint="default"/>
        <w:lang w:val="it-IT" w:eastAsia="it-IT" w:bidi="it-IT"/>
      </w:rPr>
    </w:lvl>
    <w:lvl w:ilvl="4" w:tplc="259411C4">
      <w:numFmt w:val="bullet"/>
      <w:lvlText w:val="•"/>
      <w:lvlJc w:val="left"/>
      <w:pPr>
        <w:ind w:left="4779" w:hanging="428"/>
      </w:pPr>
      <w:rPr>
        <w:rFonts w:hint="default"/>
        <w:lang w:val="it-IT" w:eastAsia="it-IT" w:bidi="it-IT"/>
      </w:rPr>
    </w:lvl>
    <w:lvl w:ilvl="5" w:tplc="08C4CB7E">
      <w:numFmt w:val="bullet"/>
      <w:lvlText w:val="•"/>
      <w:lvlJc w:val="left"/>
      <w:pPr>
        <w:ind w:left="5659" w:hanging="428"/>
      </w:pPr>
      <w:rPr>
        <w:rFonts w:hint="default"/>
        <w:lang w:val="it-IT" w:eastAsia="it-IT" w:bidi="it-IT"/>
      </w:rPr>
    </w:lvl>
    <w:lvl w:ilvl="6" w:tplc="3E9C3AEE">
      <w:numFmt w:val="bullet"/>
      <w:lvlText w:val="•"/>
      <w:lvlJc w:val="left"/>
      <w:pPr>
        <w:ind w:left="6539" w:hanging="428"/>
      </w:pPr>
      <w:rPr>
        <w:rFonts w:hint="default"/>
        <w:lang w:val="it-IT" w:eastAsia="it-IT" w:bidi="it-IT"/>
      </w:rPr>
    </w:lvl>
    <w:lvl w:ilvl="7" w:tplc="4C362D2A">
      <w:numFmt w:val="bullet"/>
      <w:lvlText w:val="•"/>
      <w:lvlJc w:val="left"/>
      <w:pPr>
        <w:ind w:left="7419" w:hanging="428"/>
      </w:pPr>
      <w:rPr>
        <w:rFonts w:hint="default"/>
        <w:lang w:val="it-IT" w:eastAsia="it-IT" w:bidi="it-IT"/>
      </w:rPr>
    </w:lvl>
    <w:lvl w:ilvl="8" w:tplc="2ADCA29A">
      <w:numFmt w:val="bullet"/>
      <w:lvlText w:val="•"/>
      <w:lvlJc w:val="left"/>
      <w:pPr>
        <w:ind w:left="8299" w:hanging="428"/>
      </w:pPr>
      <w:rPr>
        <w:rFonts w:hint="default"/>
        <w:lang w:val="it-IT" w:eastAsia="it-IT" w:bidi="it-IT"/>
      </w:rPr>
    </w:lvl>
  </w:abstractNum>
  <w:abstractNum w:abstractNumId="8">
    <w:nsid w:val="42EA4B46"/>
    <w:multiLevelType w:val="hybridMultilevel"/>
    <w:tmpl w:val="E1E8FF94"/>
    <w:lvl w:ilvl="0" w:tplc="07523224">
      <w:start w:val="1"/>
      <w:numFmt w:val="upperLetter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44A07DA0"/>
    <w:multiLevelType w:val="hybridMultilevel"/>
    <w:tmpl w:val="92B0F98C"/>
    <w:lvl w:ilvl="0" w:tplc="0786E456">
      <w:numFmt w:val="bullet"/>
      <w:lvlText w:val="-"/>
      <w:lvlJc w:val="left"/>
      <w:pPr>
        <w:ind w:left="1250" w:hanging="4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7FAC810">
      <w:numFmt w:val="bullet"/>
      <w:lvlText w:val="-"/>
      <w:lvlJc w:val="left"/>
      <w:pPr>
        <w:ind w:left="137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9D344AC2">
      <w:numFmt w:val="bullet"/>
      <w:lvlText w:val="•"/>
      <w:lvlJc w:val="left"/>
      <w:pPr>
        <w:ind w:left="1940" w:hanging="123"/>
      </w:pPr>
      <w:rPr>
        <w:rFonts w:hint="default"/>
        <w:lang w:val="it-IT" w:eastAsia="it-IT" w:bidi="it-IT"/>
      </w:rPr>
    </w:lvl>
    <w:lvl w:ilvl="3" w:tplc="6E1EEB9C">
      <w:numFmt w:val="bullet"/>
      <w:lvlText w:val="•"/>
      <w:lvlJc w:val="left"/>
      <w:pPr>
        <w:ind w:left="2954" w:hanging="123"/>
      </w:pPr>
      <w:rPr>
        <w:rFonts w:hint="default"/>
        <w:lang w:val="it-IT" w:eastAsia="it-IT" w:bidi="it-IT"/>
      </w:rPr>
    </w:lvl>
    <w:lvl w:ilvl="4" w:tplc="803CDB8A">
      <w:numFmt w:val="bullet"/>
      <w:lvlText w:val="•"/>
      <w:lvlJc w:val="left"/>
      <w:pPr>
        <w:ind w:left="3969" w:hanging="123"/>
      </w:pPr>
      <w:rPr>
        <w:rFonts w:hint="default"/>
        <w:lang w:val="it-IT" w:eastAsia="it-IT" w:bidi="it-IT"/>
      </w:rPr>
    </w:lvl>
    <w:lvl w:ilvl="5" w:tplc="E8BAE56A">
      <w:numFmt w:val="bullet"/>
      <w:lvlText w:val="•"/>
      <w:lvlJc w:val="left"/>
      <w:pPr>
        <w:ind w:left="4984" w:hanging="123"/>
      </w:pPr>
      <w:rPr>
        <w:rFonts w:hint="default"/>
        <w:lang w:val="it-IT" w:eastAsia="it-IT" w:bidi="it-IT"/>
      </w:rPr>
    </w:lvl>
    <w:lvl w:ilvl="6" w:tplc="B82CEF86">
      <w:numFmt w:val="bullet"/>
      <w:lvlText w:val="•"/>
      <w:lvlJc w:val="left"/>
      <w:pPr>
        <w:ind w:left="5999" w:hanging="123"/>
      </w:pPr>
      <w:rPr>
        <w:rFonts w:hint="default"/>
        <w:lang w:val="it-IT" w:eastAsia="it-IT" w:bidi="it-IT"/>
      </w:rPr>
    </w:lvl>
    <w:lvl w:ilvl="7" w:tplc="77F21344">
      <w:numFmt w:val="bullet"/>
      <w:lvlText w:val="•"/>
      <w:lvlJc w:val="left"/>
      <w:pPr>
        <w:ind w:left="7014" w:hanging="123"/>
      </w:pPr>
      <w:rPr>
        <w:rFonts w:hint="default"/>
        <w:lang w:val="it-IT" w:eastAsia="it-IT" w:bidi="it-IT"/>
      </w:rPr>
    </w:lvl>
    <w:lvl w:ilvl="8" w:tplc="6CF8E93C">
      <w:numFmt w:val="bullet"/>
      <w:lvlText w:val="•"/>
      <w:lvlJc w:val="left"/>
      <w:pPr>
        <w:ind w:left="8029" w:hanging="123"/>
      </w:pPr>
      <w:rPr>
        <w:rFonts w:hint="default"/>
        <w:lang w:val="it-IT" w:eastAsia="it-IT" w:bidi="it-IT"/>
      </w:rPr>
    </w:lvl>
  </w:abstractNum>
  <w:abstractNum w:abstractNumId="10">
    <w:nsid w:val="48436AE0"/>
    <w:multiLevelType w:val="multilevel"/>
    <w:tmpl w:val="4F1C42B6"/>
    <w:lvl w:ilvl="0">
      <w:start w:val="6"/>
      <w:numFmt w:val="decimal"/>
      <w:lvlText w:val="%1"/>
      <w:lvlJc w:val="left"/>
      <w:pPr>
        <w:ind w:left="825" w:hanging="70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25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Letter"/>
      <w:lvlText w:val="%4"/>
      <w:lvlJc w:val="left"/>
      <w:pPr>
        <w:ind w:left="1252" w:hanging="4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1374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4634" w:hanging="12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19" w:hanging="12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04" w:hanging="12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123"/>
      </w:pPr>
      <w:rPr>
        <w:rFonts w:hint="default"/>
        <w:lang w:val="it-IT" w:eastAsia="it-IT" w:bidi="it-IT"/>
      </w:rPr>
    </w:lvl>
  </w:abstractNum>
  <w:abstractNum w:abstractNumId="11">
    <w:nsid w:val="4C7C7364"/>
    <w:multiLevelType w:val="hybridMultilevel"/>
    <w:tmpl w:val="308A6538"/>
    <w:lvl w:ilvl="0" w:tplc="79EA75EC">
      <w:start w:val="1"/>
      <w:numFmt w:val="decimal"/>
      <w:lvlText w:val="%1."/>
      <w:lvlJc w:val="left"/>
      <w:pPr>
        <w:ind w:left="751" w:hanging="207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7234D62A">
      <w:numFmt w:val="bullet"/>
      <w:lvlText w:val="-"/>
      <w:lvlJc w:val="left"/>
      <w:pPr>
        <w:ind w:left="784" w:hanging="120"/>
      </w:pPr>
      <w:rPr>
        <w:rFonts w:ascii="Arial" w:eastAsia="Arial" w:hAnsi="Arial" w:cs="Arial" w:hint="default"/>
        <w:w w:val="101"/>
        <w:sz w:val="18"/>
        <w:szCs w:val="18"/>
      </w:rPr>
    </w:lvl>
    <w:lvl w:ilvl="2" w:tplc="C24C83FC">
      <w:numFmt w:val="bullet"/>
      <w:lvlText w:val="-"/>
      <w:lvlJc w:val="left"/>
      <w:pPr>
        <w:ind w:left="924" w:hanging="116"/>
      </w:pPr>
      <w:rPr>
        <w:rFonts w:ascii="Arial" w:eastAsia="Arial" w:hAnsi="Arial" w:cs="Arial" w:hint="default"/>
        <w:w w:val="101"/>
        <w:sz w:val="18"/>
        <w:szCs w:val="18"/>
      </w:rPr>
    </w:lvl>
    <w:lvl w:ilvl="3" w:tplc="DFC29C78">
      <w:numFmt w:val="bullet"/>
      <w:lvlText w:val="•"/>
      <w:lvlJc w:val="left"/>
      <w:pPr>
        <w:ind w:left="1000" w:hanging="116"/>
      </w:pPr>
      <w:rPr>
        <w:rFonts w:hint="default"/>
      </w:rPr>
    </w:lvl>
    <w:lvl w:ilvl="4" w:tplc="4FF82D0C">
      <w:numFmt w:val="bullet"/>
      <w:lvlText w:val="•"/>
      <w:lvlJc w:val="left"/>
      <w:pPr>
        <w:ind w:left="2028" w:hanging="116"/>
      </w:pPr>
      <w:rPr>
        <w:rFonts w:hint="default"/>
      </w:rPr>
    </w:lvl>
    <w:lvl w:ilvl="5" w:tplc="8D2697EE">
      <w:numFmt w:val="bullet"/>
      <w:lvlText w:val="•"/>
      <w:lvlJc w:val="left"/>
      <w:pPr>
        <w:ind w:left="3057" w:hanging="116"/>
      </w:pPr>
      <w:rPr>
        <w:rFonts w:hint="default"/>
      </w:rPr>
    </w:lvl>
    <w:lvl w:ilvl="6" w:tplc="10584C78">
      <w:numFmt w:val="bullet"/>
      <w:lvlText w:val="•"/>
      <w:lvlJc w:val="left"/>
      <w:pPr>
        <w:ind w:left="4086" w:hanging="116"/>
      </w:pPr>
      <w:rPr>
        <w:rFonts w:hint="default"/>
      </w:rPr>
    </w:lvl>
    <w:lvl w:ilvl="7" w:tplc="0F800404">
      <w:numFmt w:val="bullet"/>
      <w:lvlText w:val="•"/>
      <w:lvlJc w:val="left"/>
      <w:pPr>
        <w:ind w:left="5115" w:hanging="116"/>
      </w:pPr>
      <w:rPr>
        <w:rFonts w:hint="default"/>
      </w:rPr>
    </w:lvl>
    <w:lvl w:ilvl="8" w:tplc="6E24DD9E">
      <w:numFmt w:val="bullet"/>
      <w:lvlText w:val="•"/>
      <w:lvlJc w:val="left"/>
      <w:pPr>
        <w:ind w:left="6143" w:hanging="116"/>
      </w:pPr>
      <w:rPr>
        <w:rFonts w:hint="default"/>
      </w:rPr>
    </w:lvl>
  </w:abstractNum>
  <w:abstractNum w:abstractNumId="12">
    <w:nsid w:val="53D905C4"/>
    <w:multiLevelType w:val="hybridMultilevel"/>
    <w:tmpl w:val="400A1A9C"/>
    <w:lvl w:ilvl="0" w:tplc="11C645B0">
      <w:start w:val="1"/>
      <w:numFmt w:val="upperLetter"/>
      <w:lvlText w:val="%1)"/>
      <w:lvlJc w:val="left"/>
      <w:pPr>
        <w:ind w:left="2055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58987582"/>
    <w:multiLevelType w:val="multilevel"/>
    <w:tmpl w:val="B900D0E6"/>
    <w:lvl w:ilvl="0">
      <w:start w:val="1"/>
      <w:numFmt w:val="decimal"/>
      <w:lvlText w:val="%1."/>
      <w:lvlJc w:val="left"/>
      <w:pPr>
        <w:ind w:left="825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1406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140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1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939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  <w:lang w:val="it-IT" w:eastAsia="it-IT" w:bidi="it-IT"/>
      </w:rPr>
    </w:lvl>
  </w:abstractNum>
  <w:abstractNum w:abstractNumId="14">
    <w:nsid w:val="595D0A5B"/>
    <w:multiLevelType w:val="hybridMultilevel"/>
    <w:tmpl w:val="F5F2E04A"/>
    <w:lvl w:ilvl="0" w:tplc="0658C600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9B6C2E82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2" w:tplc="B06ED9F4">
      <w:numFmt w:val="bullet"/>
      <w:lvlText w:val="•"/>
      <w:lvlJc w:val="left"/>
      <w:pPr>
        <w:ind w:left="2683" w:hanging="360"/>
      </w:pPr>
      <w:rPr>
        <w:rFonts w:hint="default"/>
        <w:lang w:val="it-IT" w:eastAsia="it-IT" w:bidi="it-IT"/>
      </w:rPr>
    </w:lvl>
    <w:lvl w:ilvl="3" w:tplc="F920DF90">
      <w:numFmt w:val="bullet"/>
      <w:lvlText w:val="•"/>
      <w:lvlJc w:val="left"/>
      <w:pPr>
        <w:ind w:left="3605" w:hanging="360"/>
      </w:pPr>
      <w:rPr>
        <w:rFonts w:hint="default"/>
        <w:lang w:val="it-IT" w:eastAsia="it-IT" w:bidi="it-IT"/>
      </w:rPr>
    </w:lvl>
    <w:lvl w:ilvl="4" w:tplc="2826A4E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B1C42878">
      <w:numFmt w:val="bullet"/>
      <w:lvlText w:val="•"/>
      <w:lvlJc w:val="left"/>
      <w:pPr>
        <w:ind w:left="5449" w:hanging="360"/>
      </w:pPr>
      <w:rPr>
        <w:rFonts w:hint="default"/>
        <w:lang w:val="it-IT" w:eastAsia="it-IT" w:bidi="it-IT"/>
      </w:rPr>
    </w:lvl>
    <w:lvl w:ilvl="6" w:tplc="FCF04DD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07A81A38">
      <w:numFmt w:val="bullet"/>
      <w:lvlText w:val="•"/>
      <w:lvlJc w:val="left"/>
      <w:pPr>
        <w:ind w:left="7293" w:hanging="360"/>
      </w:pPr>
      <w:rPr>
        <w:rFonts w:hint="default"/>
        <w:lang w:val="it-IT" w:eastAsia="it-IT" w:bidi="it-IT"/>
      </w:rPr>
    </w:lvl>
    <w:lvl w:ilvl="8" w:tplc="187A5712">
      <w:numFmt w:val="bullet"/>
      <w:lvlText w:val="•"/>
      <w:lvlJc w:val="left"/>
      <w:pPr>
        <w:ind w:left="8215" w:hanging="360"/>
      </w:pPr>
      <w:rPr>
        <w:rFonts w:hint="default"/>
        <w:lang w:val="it-IT" w:eastAsia="it-IT" w:bidi="it-IT"/>
      </w:rPr>
    </w:lvl>
  </w:abstractNum>
  <w:abstractNum w:abstractNumId="15">
    <w:nsid w:val="5B657135"/>
    <w:multiLevelType w:val="multilevel"/>
    <w:tmpl w:val="B7A25CFA"/>
    <w:lvl w:ilvl="0">
      <w:start w:val="1"/>
      <w:numFmt w:val="decimal"/>
      <w:lvlText w:val="%1"/>
      <w:lvlJc w:val="left"/>
      <w:pPr>
        <w:ind w:left="1286" w:hanging="154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1">
      <w:start w:val="1"/>
      <w:numFmt w:val="decimal"/>
      <w:lvlText w:val="%1.%2"/>
      <w:lvlJc w:val="left"/>
      <w:pPr>
        <w:ind w:left="1838" w:hanging="706"/>
      </w:pPr>
      <w:rPr>
        <w:rFonts w:hint="default"/>
        <w:b/>
        <w:bCs/>
        <w:spacing w:val="-1"/>
        <w:w w:val="101"/>
      </w:rPr>
    </w:lvl>
    <w:lvl w:ilvl="2">
      <w:numFmt w:val="bullet"/>
      <w:lvlText w:val=""/>
      <w:lvlJc w:val="left"/>
      <w:pPr>
        <w:ind w:left="1852" w:hanging="706"/>
      </w:pPr>
      <w:rPr>
        <w:rFonts w:ascii="Symbol" w:eastAsia="Symbol" w:hAnsi="Symbol" w:cs="Symbol" w:hint="default"/>
        <w:w w:val="101"/>
        <w:sz w:val="18"/>
        <w:szCs w:val="18"/>
      </w:rPr>
    </w:lvl>
    <w:lvl w:ilvl="3">
      <w:numFmt w:val="bullet"/>
      <w:lvlText w:val="•"/>
      <w:lvlJc w:val="left"/>
      <w:pPr>
        <w:ind w:left="3010" w:hanging="706"/>
      </w:pPr>
      <w:rPr>
        <w:rFonts w:hint="default"/>
      </w:rPr>
    </w:lvl>
    <w:lvl w:ilvl="4">
      <w:numFmt w:val="bullet"/>
      <w:lvlText w:val="•"/>
      <w:lvlJc w:val="left"/>
      <w:pPr>
        <w:ind w:left="4160" w:hanging="706"/>
      </w:pPr>
      <w:rPr>
        <w:rFonts w:hint="default"/>
      </w:rPr>
    </w:lvl>
    <w:lvl w:ilvl="5">
      <w:numFmt w:val="bullet"/>
      <w:lvlText w:val="•"/>
      <w:lvlJc w:val="left"/>
      <w:pPr>
        <w:ind w:left="5310" w:hanging="706"/>
      </w:pPr>
      <w:rPr>
        <w:rFonts w:hint="default"/>
      </w:rPr>
    </w:lvl>
    <w:lvl w:ilvl="6">
      <w:numFmt w:val="bullet"/>
      <w:lvlText w:val="•"/>
      <w:lvlJc w:val="left"/>
      <w:pPr>
        <w:ind w:left="6460" w:hanging="706"/>
      </w:pPr>
      <w:rPr>
        <w:rFonts w:hint="default"/>
      </w:rPr>
    </w:lvl>
    <w:lvl w:ilvl="7">
      <w:numFmt w:val="bullet"/>
      <w:lvlText w:val="•"/>
      <w:lvlJc w:val="left"/>
      <w:pPr>
        <w:ind w:left="7610" w:hanging="706"/>
      </w:pPr>
      <w:rPr>
        <w:rFonts w:hint="default"/>
      </w:rPr>
    </w:lvl>
    <w:lvl w:ilvl="8">
      <w:numFmt w:val="bullet"/>
      <w:lvlText w:val="•"/>
      <w:lvlJc w:val="left"/>
      <w:pPr>
        <w:ind w:left="8760" w:hanging="706"/>
      </w:pPr>
      <w:rPr>
        <w:rFonts w:hint="default"/>
      </w:rPr>
    </w:lvl>
  </w:abstractNum>
  <w:abstractNum w:abstractNumId="16">
    <w:nsid w:val="5BAD5336"/>
    <w:multiLevelType w:val="hybridMultilevel"/>
    <w:tmpl w:val="E6D4DC7C"/>
    <w:lvl w:ilvl="0" w:tplc="478C3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931CD"/>
    <w:multiLevelType w:val="hybridMultilevel"/>
    <w:tmpl w:val="3E2A45F4"/>
    <w:lvl w:ilvl="0" w:tplc="0D7A55C8">
      <w:start w:val="1"/>
      <w:numFmt w:val="upperLetter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6241130B"/>
    <w:multiLevelType w:val="hybridMultilevel"/>
    <w:tmpl w:val="9A44CF42"/>
    <w:lvl w:ilvl="0" w:tplc="8E2EE8FC">
      <w:start w:val="1"/>
      <w:numFmt w:val="upperLetter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1E267C2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2" w:tplc="FECC706C">
      <w:numFmt w:val="bullet"/>
      <w:lvlText w:val="•"/>
      <w:lvlJc w:val="left"/>
      <w:pPr>
        <w:ind w:left="2683" w:hanging="360"/>
      </w:pPr>
      <w:rPr>
        <w:rFonts w:hint="default"/>
        <w:lang w:val="it-IT" w:eastAsia="it-IT" w:bidi="it-IT"/>
      </w:rPr>
    </w:lvl>
    <w:lvl w:ilvl="3" w:tplc="46DCFCD4">
      <w:numFmt w:val="bullet"/>
      <w:lvlText w:val="•"/>
      <w:lvlJc w:val="left"/>
      <w:pPr>
        <w:ind w:left="3605" w:hanging="360"/>
      </w:pPr>
      <w:rPr>
        <w:rFonts w:hint="default"/>
        <w:lang w:val="it-IT" w:eastAsia="it-IT" w:bidi="it-IT"/>
      </w:rPr>
    </w:lvl>
    <w:lvl w:ilvl="4" w:tplc="DB90BB9E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4ED2555A">
      <w:numFmt w:val="bullet"/>
      <w:lvlText w:val="•"/>
      <w:lvlJc w:val="left"/>
      <w:pPr>
        <w:ind w:left="5449" w:hanging="360"/>
      </w:pPr>
      <w:rPr>
        <w:rFonts w:hint="default"/>
        <w:lang w:val="it-IT" w:eastAsia="it-IT" w:bidi="it-IT"/>
      </w:rPr>
    </w:lvl>
    <w:lvl w:ilvl="6" w:tplc="BC4E990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793C5EEA">
      <w:numFmt w:val="bullet"/>
      <w:lvlText w:val="•"/>
      <w:lvlJc w:val="left"/>
      <w:pPr>
        <w:ind w:left="7293" w:hanging="360"/>
      </w:pPr>
      <w:rPr>
        <w:rFonts w:hint="default"/>
        <w:lang w:val="it-IT" w:eastAsia="it-IT" w:bidi="it-IT"/>
      </w:rPr>
    </w:lvl>
    <w:lvl w:ilvl="8" w:tplc="A1E45272">
      <w:numFmt w:val="bullet"/>
      <w:lvlText w:val="•"/>
      <w:lvlJc w:val="left"/>
      <w:pPr>
        <w:ind w:left="8215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8129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0DDF"/>
    <w:rsid w:val="00002042"/>
    <w:rsid w:val="000057BB"/>
    <w:rsid w:val="00005A2C"/>
    <w:rsid w:val="00010D8A"/>
    <w:rsid w:val="0001109B"/>
    <w:rsid w:val="000156D2"/>
    <w:rsid w:val="000164DE"/>
    <w:rsid w:val="0001799B"/>
    <w:rsid w:val="000209FA"/>
    <w:rsid w:val="00021543"/>
    <w:rsid w:val="00021681"/>
    <w:rsid w:val="00023A81"/>
    <w:rsid w:val="00031B25"/>
    <w:rsid w:val="00056EE3"/>
    <w:rsid w:val="0006620B"/>
    <w:rsid w:val="0007045E"/>
    <w:rsid w:val="000714B8"/>
    <w:rsid w:val="000802FB"/>
    <w:rsid w:val="00081779"/>
    <w:rsid w:val="000847EB"/>
    <w:rsid w:val="00086702"/>
    <w:rsid w:val="00086EDC"/>
    <w:rsid w:val="00094136"/>
    <w:rsid w:val="000949D9"/>
    <w:rsid w:val="0009638B"/>
    <w:rsid w:val="000A46FC"/>
    <w:rsid w:val="000B31E6"/>
    <w:rsid w:val="000B35C3"/>
    <w:rsid w:val="000B53D2"/>
    <w:rsid w:val="000B6701"/>
    <w:rsid w:val="000C0633"/>
    <w:rsid w:val="000C0742"/>
    <w:rsid w:val="000C59A4"/>
    <w:rsid w:val="000D7447"/>
    <w:rsid w:val="000E04DC"/>
    <w:rsid w:val="000E443A"/>
    <w:rsid w:val="000F15B2"/>
    <w:rsid w:val="000F6A76"/>
    <w:rsid w:val="0010494E"/>
    <w:rsid w:val="00107CF0"/>
    <w:rsid w:val="001200AE"/>
    <w:rsid w:val="00127C4C"/>
    <w:rsid w:val="00131DBD"/>
    <w:rsid w:val="001377C1"/>
    <w:rsid w:val="00140EFD"/>
    <w:rsid w:val="00153A10"/>
    <w:rsid w:val="00163DE1"/>
    <w:rsid w:val="001644BE"/>
    <w:rsid w:val="0016557A"/>
    <w:rsid w:val="001666C6"/>
    <w:rsid w:val="001727CB"/>
    <w:rsid w:val="00177370"/>
    <w:rsid w:val="001800C9"/>
    <w:rsid w:val="00180EFF"/>
    <w:rsid w:val="00181E73"/>
    <w:rsid w:val="00190AF4"/>
    <w:rsid w:val="00191FA8"/>
    <w:rsid w:val="0019558E"/>
    <w:rsid w:val="001964B1"/>
    <w:rsid w:val="001A708E"/>
    <w:rsid w:val="001B0DDF"/>
    <w:rsid w:val="001C0581"/>
    <w:rsid w:val="001C1F1A"/>
    <w:rsid w:val="001C50AD"/>
    <w:rsid w:val="001D1C08"/>
    <w:rsid w:val="001D685F"/>
    <w:rsid w:val="001E5FCD"/>
    <w:rsid w:val="001E7211"/>
    <w:rsid w:val="001F03B0"/>
    <w:rsid w:val="001F4352"/>
    <w:rsid w:val="001F583C"/>
    <w:rsid w:val="001F600A"/>
    <w:rsid w:val="00202CD7"/>
    <w:rsid w:val="00211867"/>
    <w:rsid w:val="0021335B"/>
    <w:rsid w:val="0022223C"/>
    <w:rsid w:val="002406F4"/>
    <w:rsid w:val="00247225"/>
    <w:rsid w:val="00247605"/>
    <w:rsid w:val="00253975"/>
    <w:rsid w:val="00255BA1"/>
    <w:rsid w:val="002564F8"/>
    <w:rsid w:val="0026020E"/>
    <w:rsid w:val="00273C5D"/>
    <w:rsid w:val="00290E96"/>
    <w:rsid w:val="0029107F"/>
    <w:rsid w:val="002968A7"/>
    <w:rsid w:val="00296B3F"/>
    <w:rsid w:val="00296C23"/>
    <w:rsid w:val="002A1169"/>
    <w:rsid w:val="002A29C2"/>
    <w:rsid w:val="002B0F99"/>
    <w:rsid w:val="002B43F8"/>
    <w:rsid w:val="002B7B24"/>
    <w:rsid w:val="002C0B8A"/>
    <w:rsid w:val="002C284E"/>
    <w:rsid w:val="002C2C50"/>
    <w:rsid w:val="002D2710"/>
    <w:rsid w:val="002E0AAE"/>
    <w:rsid w:val="002E37A5"/>
    <w:rsid w:val="002E6BF1"/>
    <w:rsid w:val="002F06F7"/>
    <w:rsid w:val="002F741B"/>
    <w:rsid w:val="00303EB1"/>
    <w:rsid w:val="00304404"/>
    <w:rsid w:val="00305523"/>
    <w:rsid w:val="0031216A"/>
    <w:rsid w:val="00315226"/>
    <w:rsid w:val="003201F0"/>
    <w:rsid w:val="003335E1"/>
    <w:rsid w:val="0033480C"/>
    <w:rsid w:val="003350F3"/>
    <w:rsid w:val="00341A91"/>
    <w:rsid w:val="00343350"/>
    <w:rsid w:val="00346270"/>
    <w:rsid w:val="00353DBF"/>
    <w:rsid w:val="003603EA"/>
    <w:rsid w:val="003619EF"/>
    <w:rsid w:val="0036321E"/>
    <w:rsid w:val="00363700"/>
    <w:rsid w:val="00372B7E"/>
    <w:rsid w:val="00373484"/>
    <w:rsid w:val="0037710A"/>
    <w:rsid w:val="00381577"/>
    <w:rsid w:val="00385CE3"/>
    <w:rsid w:val="00386A4A"/>
    <w:rsid w:val="00391698"/>
    <w:rsid w:val="00391D50"/>
    <w:rsid w:val="00397A58"/>
    <w:rsid w:val="003A19AF"/>
    <w:rsid w:val="003B5494"/>
    <w:rsid w:val="003B7017"/>
    <w:rsid w:val="003C3AD7"/>
    <w:rsid w:val="003C79BF"/>
    <w:rsid w:val="003D0AF2"/>
    <w:rsid w:val="003D16EC"/>
    <w:rsid w:val="003D1C7F"/>
    <w:rsid w:val="003D35CE"/>
    <w:rsid w:val="003D626D"/>
    <w:rsid w:val="003D6770"/>
    <w:rsid w:val="003E0ACD"/>
    <w:rsid w:val="003E1E37"/>
    <w:rsid w:val="003E2EF4"/>
    <w:rsid w:val="003E3FAC"/>
    <w:rsid w:val="003E6D81"/>
    <w:rsid w:val="003E76D9"/>
    <w:rsid w:val="003F15C6"/>
    <w:rsid w:val="003F3A49"/>
    <w:rsid w:val="00401D35"/>
    <w:rsid w:val="00402772"/>
    <w:rsid w:val="00402866"/>
    <w:rsid w:val="00403C28"/>
    <w:rsid w:val="00414DA6"/>
    <w:rsid w:val="004239C9"/>
    <w:rsid w:val="004253C4"/>
    <w:rsid w:val="0042672B"/>
    <w:rsid w:val="0043047F"/>
    <w:rsid w:val="00430738"/>
    <w:rsid w:val="00432157"/>
    <w:rsid w:val="00432D82"/>
    <w:rsid w:val="00437842"/>
    <w:rsid w:val="00441B79"/>
    <w:rsid w:val="00452179"/>
    <w:rsid w:val="00455F69"/>
    <w:rsid w:val="00470623"/>
    <w:rsid w:val="00470D10"/>
    <w:rsid w:val="004750FA"/>
    <w:rsid w:val="0048078F"/>
    <w:rsid w:val="004815EE"/>
    <w:rsid w:val="00490999"/>
    <w:rsid w:val="004931D1"/>
    <w:rsid w:val="00493D54"/>
    <w:rsid w:val="00496A80"/>
    <w:rsid w:val="004A2959"/>
    <w:rsid w:val="004A59D6"/>
    <w:rsid w:val="004A6F0C"/>
    <w:rsid w:val="004B5FA9"/>
    <w:rsid w:val="004B6CD3"/>
    <w:rsid w:val="004B7B26"/>
    <w:rsid w:val="004D0CCC"/>
    <w:rsid w:val="004D6E94"/>
    <w:rsid w:val="004E44D7"/>
    <w:rsid w:val="004F041C"/>
    <w:rsid w:val="004F5216"/>
    <w:rsid w:val="00502D8D"/>
    <w:rsid w:val="00510B49"/>
    <w:rsid w:val="00511D74"/>
    <w:rsid w:val="00512400"/>
    <w:rsid w:val="005176AA"/>
    <w:rsid w:val="00526032"/>
    <w:rsid w:val="0053053E"/>
    <w:rsid w:val="00534686"/>
    <w:rsid w:val="00535F97"/>
    <w:rsid w:val="0055029F"/>
    <w:rsid w:val="005517E1"/>
    <w:rsid w:val="0055378D"/>
    <w:rsid w:val="005537E6"/>
    <w:rsid w:val="00553EF8"/>
    <w:rsid w:val="00555937"/>
    <w:rsid w:val="00555E9B"/>
    <w:rsid w:val="00557D9F"/>
    <w:rsid w:val="0056486F"/>
    <w:rsid w:val="00565C7E"/>
    <w:rsid w:val="005729AF"/>
    <w:rsid w:val="00577476"/>
    <w:rsid w:val="00577943"/>
    <w:rsid w:val="00592FC3"/>
    <w:rsid w:val="005955DE"/>
    <w:rsid w:val="00596CB0"/>
    <w:rsid w:val="005A3D0A"/>
    <w:rsid w:val="005B357D"/>
    <w:rsid w:val="005E28C9"/>
    <w:rsid w:val="005E2BC8"/>
    <w:rsid w:val="005E6ED8"/>
    <w:rsid w:val="005F3565"/>
    <w:rsid w:val="00604A72"/>
    <w:rsid w:val="006131B1"/>
    <w:rsid w:val="00614493"/>
    <w:rsid w:val="00622F1A"/>
    <w:rsid w:val="00624EAC"/>
    <w:rsid w:val="0062762F"/>
    <w:rsid w:val="0063109D"/>
    <w:rsid w:val="0064448C"/>
    <w:rsid w:val="00647AD6"/>
    <w:rsid w:val="006514AF"/>
    <w:rsid w:val="0065259F"/>
    <w:rsid w:val="00662700"/>
    <w:rsid w:val="00664C19"/>
    <w:rsid w:val="00674D2C"/>
    <w:rsid w:val="00675138"/>
    <w:rsid w:val="0067757F"/>
    <w:rsid w:val="00687474"/>
    <w:rsid w:val="00691045"/>
    <w:rsid w:val="00691214"/>
    <w:rsid w:val="006930C6"/>
    <w:rsid w:val="00694C83"/>
    <w:rsid w:val="00696246"/>
    <w:rsid w:val="0069644C"/>
    <w:rsid w:val="006A55E3"/>
    <w:rsid w:val="006A593E"/>
    <w:rsid w:val="006A61FC"/>
    <w:rsid w:val="006B09FD"/>
    <w:rsid w:val="006B158E"/>
    <w:rsid w:val="006B15F3"/>
    <w:rsid w:val="006B194C"/>
    <w:rsid w:val="006B3B4E"/>
    <w:rsid w:val="006B4145"/>
    <w:rsid w:val="006B4E35"/>
    <w:rsid w:val="006C2F46"/>
    <w:rsid w:val="006C35D9"/>
    <w:rsid w:val="006C5385"/>
    <w:rsid w:val="006C5433"/>
    <w:rsid w:val="006E11B1"/>
    <w:rsid w:val="006E2C6A"/>
    <w:rsid w:val="006E4B17"/>
    <w:rsid w:val="006E5026"/>
    <w:rsid w:val="00706D2C"/>
    <w:rsid w:val="00707C52"/>
    <w:rsid w:val="007114B2"/>
    <w:rsid w:val="0071157B"/>
    <w:rsid w:val="00713A53"/>
    <w:rsid w:val="0071435F"/>
    <w:rsid w:val="00715B60"/>
    <w:rsid w:val="007205C7"/>
    <w:rsid w:val="00722725"/>
    <w:rsid w:val="00723FBA"/>
    <w:rsid w:val="00724192"/>
    <w:rsid w:val="00726FC1"/>
    <w:rsid w:val="007411F2"/>
    <w:rsid w:val="00741F21"/>
    <w:rsid w:val="00742C4F"/>
    <w:rsid w:val="007540DF"/>
    <w:rsid w:val="00757A0A"/>
    <w:rsid w:val="00757A5E"/>
    <w:rsid w:val="0076068C"/>
    <w:rsid w:val="007609DF"/>
    <w:rsid w:val="00761093"/>
    <w:rsid w:val="00762567"/>
    <w:rsid w:val="00763C17"/>
    <w:rsid w:val="0076684A"/>
    <w:rsid w:val="007722B2"/>
    <w:rsid w:val="00773E31"/>
    <w:rsid w:val="00780B1F"/>
    <w:rsid w:val="007A0DB5"/>
    <w:rsid w:val="007B4E75"/>
    <w:rsid w:val="007B5B4D"/>
    <w:rsid w:val="007B5D87"/>
    <w:rsid w:val="007B70B3"/>
    <w:rsid w:val="007C1EB2"/>
    <w:rsid w:val="007C2F12"/>
    <w:rsid w:val="007D1B13"/>
    <w:rsid w:val="007D2127"/>
    <w:rsid w:val="007D2E30"/>
    <w:rsid w:val="007D5831"/>
    <w:rsid w:val="007D6A5D"/>
    <w:rsid w:val="007E26BC"/>
    <w:rsid w:val="007E48CA"/>
    <w:rsid w:val="007E4F67"/>
    <w:rsid w:val="007F4AAB"/>
    <w:rsid w:val="007F704D"/>
    <w:rsid w:val="00816FC1"/>
    <w:rsid w:val="00820F70"/>
    <w:rsid w:val="00826D61"/>
    <w:rsid w:val="00832F8A"/>
    <w:rsid w:val="00841422"/>
    <w:rsid w:val="0084382B"/>
    <w:rsid w:val="008468C8"/>
    <w:rsid w:val="008540C9"/>
    <w:rsid w:val="008553DE"/>
    <w:rsid w:val="00855AE0"/>
    <w:rsid w:val="00865FCC"/>
    <w:rsid w:val="00876325"/>
    <w:rsid w:val="00881E74"/>
    <w:rsid w:val="00882B7C"/>
    <w:rsid w:val="0088657B"/>
    <w:rsid w:val="00891278"/>
    <w:rsid w:val="00893547"/>
    <w:rsid w:val="00896243"/>
    <w:rsid w:val="00896DF9"/>
    <w:rsid w:val="008A021B"/>
    <w:rsid w:val="008A4940"/>
    <w:rsid w:val="008A51CF"/>
    <w:rsid w:val="008A53BE"/>
    <w:rsid w:val="008A5BE9"/>
    <w:rsid w:val="008A6415"/>
    <w:rsid w:val="008B2234"/>
    <w:rsid w:val="008B4223"/>
    <w:rsid w:val="008B6761"/>
    <w:rsid w:val="008C10B2"/>
    <w:rsid w:val="008C6013"/>
    <w:rsid w:val="008D1922"/>
    <w:rsid w:val="008D46D0"/>
    <w:rsid w:val="008D7B8C"/>
    <w:rsid w:val="008E10FF"/>
    <w:rsid w:val="008E121E"/>
    <w:rsid w:val="008E5BBE"/>
    <w:rsid w:val="008E648E"/>
    <w:rsid w:val="008F1966"/>
    <w:rsid w:val="008F54A0"/>
    <w:rsid w:val="008F6A28"/>
    <w:rsid w:val="00905B0C"/>
    <w:rsid w:val="009067EC"/>
    <w:rsid w:val="00924767"/>
    <w:rsid w:val="009258CF"/>
    <w:rsid w:val="0092667B"/>
    <w:rsid w:val="00927D0A"/>
    <w:rsid w:val="00933C78"/>
    <w:rsid w:val="00937144"/>
    <w:rsid w:val="00943E9C"/>
    <w:rsid w:val="00955125"/>
    <w:rsid w:val="009715D3"/>
    <w:rsid w:val="009735B7"/>
    <w:rsid w:val="00974640"/>
    <w:rsid w:val="00975057"/>
    <w:rsid w:val="00982676"/>
    <w:rsid w:val="00985F25"/>
    <w:rsid w:val="009868E8"/>
    <w:rsid w:val="00992130"/>
    <w:rsid w:val="0099290C"/>
    <w:rsid w:val="009A0C4C"/>
    <w:rsid w:val="009A3C74"/>
    <w:rsid w:val="009A6077"/>
    <w:rsid w:val="009B041C"/>
    <w:rsid w:val="009B4014"/>
    <w:rsid w:val="009B5412"/>
    <w:rsid w:val="009C0AB6"/>
    <w:rsid w:val="009C2EDD"/>
    <w:rsid w:val="009D0DBF"/>
    <w:rsid w:val="009D34DE"/>
    <w:rsid w:val="009E083E"/>
    <w:rsid w:val="009E2C59"/>
    <w:rsid w:val="009E61EF"/>
    <w:rsid w:val="00A04F3C"/>
    <w:rsid w:val="00A17FD6"/>
    <w:rsid w:val="00A20466"/>
    <w:rsid w:val="00A25663"/>
    <w:rsid w:val="00A2775A"/>
    <w:rsid w:val="00A542FC"/>
    <w:rsid w:val="00A55DAC"/>
    <w:rsid w:val="00A654C5"/>
    <w:rsid w:val="00A80DDD"/>
    <w:rsid w:val="00A82567"/>
    <w:rsid w:val="00A835A9"/>
    <w:rsid w:val="00A91AA3"/>
    <w:rsid w:val="00A9310C"/>
    <w:rsid w:val="00A93CD3"/>
    <w:rsid w:val="00A97BC2"/>
    <w:rsid w:val="00AA5569"/>
    <w:rsid w:val="00AA5A43"/>
    <w:rsid w:val="00AB1E74"/>
    <w:rsid w:val="00AB2FF8"/>
    <w:rsid w:val="00AB51BA"/>
    <w:rsid w:val="00AB68DC"/>
    <w:rsid w:val="00AC31B2"/>
    <w:rsid w:val="00AC395B"/>
    <w:rsid w:val="00AC5012"/>
    <w:rsid w:val="00AD00D6"/>
    <w:rsid w:val="00AD0ADF"/>
    <w:rsid w:val="00AD1C50"/>
    <w:rsid w:val="00AD3605"/>
    <w:rsid w:val="00AE5795"/>
    <w:rsid w:val="00AE6C6C"/>
    <w:rsid w:val="00AF010A"/>
    <w:rsid w:val="00AF09A4"/>
    <w:rsid w:val="00AF26CF"/>
    <w:rsid w:val="00AF354B"/>
    <w:rsid w:val="00B00C8A"/>
    <w:rsid w:val="00B0218B"/>
    <w:rsid w:val="00B1104E"/>
    <w:rsid w:val="00B25592"/>
    <w:rsid w:val="00B25C89"/>
    <w:rsid w:val="00B31FFA"/>
    <w:rsid w:val="00B36ADA"/>
    <w:rsid w:val="00B41D10"/>
    <w:rsid w:val="00B41FF7"/>
    <w:rsid w:val="00B548F7"/>
    <w:rsid w:val="00B64DED"/>
    <w:rsid w:val="00B74348"/>
    <w:rsid w:val="00B86F81"/>
    <w:rsid w:val="00B91E9E"/>
    <w:rsid w:val="00B943A5"/>
    <w:rsid w:val="00B959F5"/>
    <w:rsid w:val="00BA2B39"/>
    <w:rsid w:val="00BA3A8B"/>
    <w:rsid w:val="00BB1B9D"/>
    <w:rsid w:val="00BB345C"/>
    <w:rsid w:val="00BB386A"/>
    <w:rsid w:val="00BB414C"/>
    <w:rsid w:val="00BB62C1"/>
    <w:rsid w:val="00BB7FB8"/>
    <w:rsid w:val="00BC1D79"/>
    <w:rsid w:val="00BC4558"/>
    <w:rsid w:val="00BC5BA6"/>
    <w:rsid w:val="00BC65FF"/>
    <w:rsid w:val="00BD1171"/>
    <w:rsid w:val="00BD6CDD"/>
    <w:rsid w:val="00BE02B2"/>
    <w:rsid w:val="00BE557E"/>
    <w:rsid w:val="00BE7314"/>
    <w:rsid w:val="00BE7A96"/>
    <w:rsid w:val="00BF242E"/>
    <w:rsid w:val="00BF29B7"/>
    <w:rsid w:val="00BF3A14"/>
    <w:rsid w:val="00BF3CA1"/>
    <w:rsid w:val="00BF5189"/>
    <w:rsid w:val="00C008E0"/>
    <w:rsid w:val="00C1109D"/>
    <w:rsid w:val="00C17B50"/>
    <w:rsid w:val="00C260E7"/>
    <w:rsid w:val="00C314BC"/>
    <w:rsid w:val="00C338F1"/>
    <w:rsid w:val="00C339BE"/>
    <w:rsid w:val="00C40CDD"/>
    <w:rsid w:val="00C4355F"/>
    <w:rsid w:val="00C43D2B"/>
    <w:rsid w:val="00C43DC8"/>
    <w:rsid w:val="00C441AB"/>
    <w:rsid w:val="00C46EE6"/>
    <w:rsid w:val="00C47612"/>
    <w:rsid w:val="00C47DA1"/>
    <w:rsid w:val="00C51EDF"/>
    <w:rsid w:val="00C54D9F"/>
    <w:rsid w:val="00C56481"/>
    <w:rsid w:val="00C6618B"/>
    <w:rsid w:val="00C701BF"/>
    <w:rsid w:val="00C714A7"/>
    <w:rsid w:val="00C8226F"/>
    <w:rsid w:val="00C879F6"/>
    <w:rsid w:val="00C87D0A"/>
    <w:rsid w:val="00C91ED6"/>
    <w:rsid w:val="00CA04E2"/>
    <w:rsid w:val="00CA2F35"/>
    <w:rsid w:val="00CA43E2"/>
    <w:rsid w:val="00CA4D79"/>
    <w:rsid w:val="00CA59ED"/>
    <w:rsid w:val="00CA6D5C"/>
    <w:rsid w:val="00CA6DEC"/>
    <w:rsid w:val="00CA7E10"/>
    <w:rsid w:val="00CB5A46"/>
    <w:rsid w:val="00CB6F4B"/>
    <w:rsid w:val="00CC069A"/>
    <w:rsid w:val="00CC25F9"/>
    <w:rsid w:val="00CC73D0"/>
    <w:rsid w:val="00CD0E58"/>
    <w:rsid w:val="00CD3CA5"/>
    <w:rsid w:val="00CD5BAA"/>
    <w:rsid w:val="00CE111C"/>
    <w:rsid w:val="00CE35F2"/>
    <w:rsid w:val="00CF088F"/>
    <w:rsid w:val="00CF330F"/>
    <w:rsid w:val="00CF3654"/>
    <w:rsid w:val="00CF36DD"/>
    <w:rsid w:val="00CF5C9F"/>
    <w:rsid w:val="00CF75D7"/>
    <w:rsid w:val="00CF7615"/>
    <w:rsid w:val="00D00EA3"/>
    <w:rsid w:val="00D05920"/>
    <w:rsid w:val="00D15808"/>
    <w:rsid w:val="00D17139"/>
    <w:rsid w:val="00D3474E"/>
    <w:rsid w:val="00D34DC4"/>
    <w:rsid w:val="00D3764B"/>
    <w:rsid w:val="00D40FB5"/>
    <w:rsid w:val="00D45A00"/>
    <w:rsid w:val="00D56898"/>
    <w:rsid w:val="00D57853"/>
    <w:rsid w:val="00D6323B"/>
    <w:rsid w:val="00D64FBB"/>
    <w:rsid w:val="00D65B50"/>
    <w:rsid w:val="00D67881"/>
    <w:rsid w:val="00D67F11"/>
    <w:rsid w:val="00D70D8D"/>
    <w:rsid w:val="00D70E56"/>
    <w:rsid w:val="00D71A47"/>
    <w:rsid w:val="00D736A8"/>
    <w:rsid w:val="00D74100"/>
    <w:rsid w:val="00D77779"/>
    <w:rsid w:val="00D804AC"/>
    <w:rsid w:val="00D80FB9"/>
    <w:rsid w:val="00D813E6"/>
    <w:rsid w:val="00D81D38"/>
    <w:rsid w:val="00D86186"/>
    <w:rsid w:val="00D91CEE"/>
    <w:rsid w:val="00D92E3C"/>
    <w:rsid w:val="00D94466"/>
    <w:rsid w:val="00D97958"/>
    <w:rsid w:val="00DA015A"/>
    <w:rsid w:val="00DA0EDC"/>
    <w:rsid w:val="00DA0FDD"/>
    <w:rsid w:val="00DA44F4"/>
    <w:rsid w:val="00DB0C42"/>
    <w:rsid w:val="00DB29C6"/>
    <w:rsid w:val="00DB3BA5"/>
    <w:rsid w:val="00DB6B98"/>
    <w:rsid w:val="00DC3CFC"/>
    <w:rsid w:val="00DC69F0"/>
    <w:rsid w:val="00DD0639"/>
    <w:rsid w:val="00DD1845"/>
    <w:rsid w:val="00DD1DC0"/>
    <w:rsid w:val="00DD5259"/>
    <w:rsid w:val="00DD6FC6"/>
    <w:rsid w:val="00DE5453"/>
    <w:rsid w:val="00DE7A6E"/>
    <w:rsid w:val="00DF1FB4"/>
    <w:rsid w:val="00DF55D4"/>
    <w:rsid w:val="00E02A7E"/>
    <w:rsid w:val="00E0651D"/>
    <w:rsid w:val="00E12208"/>
    <w:rsid w:val="00E13F40"/>
    <w:rsid w:val="00E15C3C"/>
    <w:rsid w:val="00E171C1"/>
    <w:rsid w:val="00E22C3F"/>
    <w:rsid w:val="00E3181C"/>
    <w:rsid w:val="00E36F2E"/>
    <w:rsid w:val="00E4012B"/>
    <w:rsid w:val="00E409F4"/>
    <w:rsid w:val="00E4176B"/>
    <w:rsid w:val="00E432EB"/>
    <w:rsid w:val="00E4525C"/>
    <w:rsid w:val="00E50CFA"/>
    <w:rsid w:val="00E51BBD"/>
    <w:rsid w:val="00E61531"/>
    <w:rsid w:val="00E61E8B"/>
    <w:rsid w:val="00E709BB"/>
    <w:rsid w:val="00E752BC"/>
    <w:rsid w:val="00E86816"/>
    <w:rsid w:val="00E86CAF"/>
    <w:rsid w:val="00E87BBD"/>
    <w:rsid w:val="00E93EC5"/>
    <w:rsid w:val="00EA2990"/>
    <w:rsid w:val="00EA4E6D"/>
    <w:rsid w:val="00EA6F07"/>
    <w:rsid w:val="00EA752E"/>
    <w:rsid w:val="00EB0832"/>
    <w:rsid w:val="00EB79D0"/>
    <w:rsid w:val="00EC10A5"/>
    <w:rsid w:val="00EC3057"/>
    <w:rsid w:val="00EC32A6"/>
    <w:rsid w:val="00EC4E57"/>
    <w:rsid w:val="00ED2814"/>
    <w:rsid w:val="00EE23A5"/>
    <w:rsid w:val="00EE3095"/>
    <w:rsid w:val="00EE5711"/>
    <w:rsid w:val="00EF02D7"/>
    <w:rsid w:val="00EF2B63"/>
    <w:rsid w:val="00EF376C"/>
    <w:rsid w:val="00F06B64"/>
    <w:rsid w:val="00F10079"/>
    <w:rsid w:val="00F14D0E"/>
    <w:rsid w:val="00F232D2"/>
    <w:rsid w:val="00F26581"/>
    <w:rsid w:val="00F2660D"/>
    <w:rsid w:val="00F26749"/>
    <w:rsid w:val="00F321DC"/>
    <w:rsid w:val="00F3443C"/>
    <w:rsid w:val="00F35E78"/>
    <w:rsid w:val="00F422F8"/>
    <w:rsid w:val="00F5232A"/>
    <w:rsid w:val="00F6436C"/>
    <w:rsid w:val="00F64881"/>
    <w:rsid w:val="00F742A4"/>
    <w:rsid w:val="00F865C8"/>
    <w:rsid w:val="00F90061"/>
    <w:rsid w:val="00F9162C"/>
    <w:rsid w:val="00F9384C"/>
    <w:rsid w:val="00F93F72"/>
    <w:rsid w:val="00F94CCE"/>
    <w:rsid w:val="00F95B29"/>
    <w:rsid w:val="00FA1315"/>
    <w:rsid w:val="00FA7DDB"/>
    <w:rsid w:val="00FB1BFC"/>
    <w:rsid w:val="00FB2781"/>
    <w:rsid w:val="00FB2B6A"/>
    <w:rsid w:val="00FB2D02"/>
    <w:rsid w:val="00FB737E"/>
    <w:rsid w:val="00FB7E77"/>
    <w:rsid w:val="00FC7C0C"/>
    <w:rsid w:val="00FD6CD4"/>
    <w:rsid w:val="00FE2BE3"/>
    <w:rsid w:val="00FE4451"/>
    <w:rsid w:val="00FE5996"/>
    <w:rsid w:val="00FE5F00"/>
    <w:rsid w:val="00FF55F5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 [273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itolo1">
    <w:name w:val="heading 1"/>
    <w:basedOn w:val="Normale"/>
    <w:next w:val="Normale"/>
    <w:link w:val="Titolo1Carattere"/>
    <w:qFormat/>
    <w:rsid w:val="00982676"/>
    <w:pPr>
      <w:keepNext/>
      <w:numPr>
        <w:numId w:val="1"/>
      </w:numPr>
      <w:spacing w:after="480"/>
      <w:ind w:left="716"/>
      <w:outlineLvl w:val="0"/>
    </w:pPr>
    <w:rPr>
      <w:rFonts w:ascii="Tahoma" w:hAnsi="Tahoma" w:cs="Tahoma"/>
      <w:b/>
      <w:sz w:val="28"/>
      <w:szCs w:val="20"/>
      <w:lang w:val="it-CH" w:eastAsia="it-IT"/>
    </w:rPr>
  </w:style>
  <w:style w:type="paragraph" w:styleId="Titolo2">
    <w:name w:val="heading 2"/>
    <w:basedOn w:val="Normale"/>
    <w:next w:val="Normale"/>
    <w:link w:val="Titolo2Carattere"/>
    <w:qFormat/>
    <w:rsid w:val="0065259F"/>
    <w:pPr>
      <w:keepNext/>
      <w:numPr>
        <w:ilvl w:val="1"/>
        <w:numId w:val="1"/>
      </w:numPr>
      <w:tabs>
        <w:tab w:val="left" w:pos="3969"/>
      </w:tabs>
      <w:spacing w:after="240"/>
      <w:ind w:left="2420"/>
      <w:jc w:val="both"/>
      <w:outlineLvl w:val="1"/>
    </w:pPr>
    <w:rPr>
      <w:rFonts w:ascii="Tahoma" w:hAnsi="Tahoma" w:cs="Tahoma"/>
      <w:b/>
      <w:sz w:val="26"/>
      <w:szCs w:val="20"/>
      <w:lang w:val="it-CH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4223"/>
    <w:pPr>
      <w:keepNext/>
      <w:keepLines/>
      <w:numPr>
        <w:ilvl w:val="2"/>
        <w:numId w:val="1"/>
      </w:numPr>
      <w:spacing w:after="240"/>
      <w:outlineLvl w:val="2"/>
    </w:pPr>
    <w:rPr>
      <w:rFonts w:ascii="Tahoma" w:eastAsiaTheme="majorEastAsia" w:hAnsi="Tahoma" w:cstheme="majorBidi"/>
      <w:bCs/>
      <w:szCs w:val="20"/>
      <w:u w:val="single"/>
      <w:lang w:val="it-CH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267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it-CH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267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it-CH"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26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it-CH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26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it-CH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26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it-CH"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26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CEE"/>
    <w:pPr>
      <w:tabs>
        <w:tab w:val="center" w:pos="4819"/>
        <w:tab w:val="right" w:pos="9638"/>
      </w:tabs>
    </w:pPr>
    <w:rPr>
      <w:rFonts w:ascii="Tahoma" w:hAnsi="Tahoma" w:cs="Tahoma"/>
      <w:szCs w:val="20"/>
      <w:lang w:val="it-CH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CEE"/>
  </w:style>
  <w:style w:type="paragraph" w:styleId="Pidipagina">
    <w:name w:val="footer"/>
    <w:basedOn w:val="Normale"/>
    <w:link w:val="PidipaginaCarattere"/>
    <w:uiPriority w:val="99"/>
    <w:unhideWhenUsed/>
    <w:rsid w:val="00D91CEE"/>
    <w:pPr>
      <w:tabs>
        <w:tab w:val="center" w:pos="4819"/>
        <w:tab w:val="right" w:pos="9638"/>
      </w:tabs>
    </w:pPr>
    <w:rPr>
      <w:rFonts w:ascii="Tahoma" w:hAnsi="Tahoma" w:cs="Tahoma"/>
      <w:szCs w:val="20"/>
      <w:lang w:val="it-CH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CEE"/>
  </w:style>
  <w:style w:type="character" w:customStyle="1" w:styleId="Titolo1Carattere">
    <w:name w:val="Titolo 1 Carattere"/>
    <w:basedOn w:val="Carpredefinitoparagrafo"/>
    <w:link w:val="Titolo1"/>
    <w:rsid w:val="00982676"/>
    <w:rPr>
      <w:rFonts w:eastAsia="Times New Roman"/>
      <w:b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259F"/>
    <w:rPr>
      <w:rFonts w:eastAsia="Times New Roman"/>
      <w:b/>
      <w:sz w:val="26"/>
      <w:lang w:eastAsia="it-IT"/>
    </w:rPr>
  </w:style>
  <w:style w:type="table" w:styleId="Grigliatabella">
    <w:name w:val="Table Grid"/>
    <w:basedOn w:val="Tabellanormale"/>
    <w:uiPriority w:val="59"/>
    <w:rsid w:val="009D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253C4"/>
    <w:pPr>
      <w:spacing w:after="0" w:line="240" w:lineRule="auto"/>
    </w:pPr>
    <w:rPr>
      <w:rFonts w:eastAsia="Times New Roman"/>
      <w:sz w:val="24"/>
      <w:szCs w:val="24"/>
      <w:lang w:val="de-CH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4223"/>
    <w:rPr>
      <w:rFonts w:eastAsiaTheme="majorEastAsia" w:cstheme="majorBidi"/>
      <w:bCs/>
      <w:sz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26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CH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26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26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CH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26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CH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26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2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it-IT"/>
    </w:rPr>
  </w:style>
  <w:style w:type="paragraph" w:styleId="Sommario2">
    <w:name w:val="toc 2"/>
    <w:basedOn w:val="Normale"/>
    <w:next w:val="Titolo1"/>
    <w:link w:val="Sommario2Carattere"/>
    <w:autoRedefine/>
    <w:uiPriority w:val="39"/>
    <w:unhideWhenUsed/>
    <w:rsid w:val="0055029F"/>
    <w:pPr>
      <w:spacing w:before="240"/>
    </w:pPr>
    <w:rPr>
      <w:rFonts w:ascii="Tahoma" w:hAnsi="Tahoma" w:cs="Tahoma"/>
      <w:bCs/>
      <w:szCs w:val="20"/>
      <w:lang w:val="it-CH"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675138"/>
    <w:pPr>
      <w:tabs>
        <w:tab w:val="left" w:pos="709"/>
        <w:tab w:val="right" w:leader="dot" w:pos="9344"/>
      </w:tabs>
      <w:spacing w:before="360"/>
    </w:pPr>
    <w:rPr>
      <w:rFonts w:ascii="Tahoma" w:eastAsiaTheme="majorEastAsia" w:hAnsi="Tahoma" w:cs="Tahoma"/>
      <w:bCs/>
      <w:noProof/>
      <w:sz w:val="20"/>
      <w:szCs w:val="20"/>
      <w:lang w:val="it-CH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A3A8B"/>
    <w:pPr>
      <w:tabs>
        <w:tab w:val="left" w:pos="709"/>
        <w:tab w:val="right" w:leader="dot" w:pos="9344"/>
      </w:tabs>
    </w:pPr>
    <w:rPr>
      <w:rFonts w:ascii="Arial" w:eastAsiaTheme="majorEastAsia" w:hAnsi="Arial" w:cs="Arial"/>
      <w:noProof/>
      <w:sz w:val="20"/>
      <w:szCs w:val="20"/>
      <w:lang w:val="it-CH" w:eastAsia="it-IT"/>
    </w:rPr>
  </w:style>
  <w:style w:type="character" w:styleId="Collegamentoipertestuale">
    <w:name w:val="Hyperlink"/>
    <w:basedOn w:val="Carpredefinitoparagrafo"/>
    <w:uiPriority w:val="99"/>
    <w:unhideWhenUsed/>
    <w:rsid w:val="00982676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8A6415"/>
    <w:pPr>
      <w:ind w:left="480"/>
    </w:pPr>
    <w:rPr>
      <w:rFonts w:asciiTheme="minorHAnsi" w:hAnsiTheme="minorHAnsi" w:cs="Tahoma"/>
      <w:szCs w:val="20"/>
      <w:lang w:val="it-CH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6415"/>
    <w:pPr>
      <w:ind w:left="720"/>
    </w:pPr>
    <w:rPr>
      <w:rFonts w:asciiTheme="minorHAnsi" w:hAnsiTheme="minorHAnsi" w:cs="Tahoma"/>
      <w:szCs w:val="20"/>
      <w:lang w:val="it-CH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6415"/>
    <w:pPr>
      <w:ind w:left="960"/>
    </w:pPr>
    <w:rPr>
      <w:rFonts w:asciiTheme="minorHAnsi" w:hAnsiTheme="minorHAnsi" w:cs="Tahoma"/>
      <w:szCs w:val="20"/>
      <w:lang w:val="it-CH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6415"/>
    <w:pPr>
      <w:ind w:left="1200"/>
    </w:pPr>
    <w:rPr>
      <w:rFonts w:asciiTheme="minorHAnsi" w:hAnsiTheme="minorHAnsi" w:cs="Tahoma"/>
      <w:szCs w:val="20"/>
      <w:lang w:val="it-CH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8A6415"/>
    <w:pPr>
      <w:ind w:left="1440"/>
    </w:pPr>
    <w:rPr>
      <w:rFonts w:asciiTheme="minorHAnsi" w:hAnsiTheme="minorHAnsi" w:cs="Tahoma"/>
      <w:szCs w:val="20"/>
      <w:lang w:val="it-CH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6415"/>
    <w:pPr>
      <w:ind w:left="1680"/>
    </w:pPr>
    <w:rPr>
      <w:rFonts w:asciiTheme="minorHAnsi" w:hAnsiTheme="minorHAnsi" w:cs="Tahoma"/>
      <w:szCs w:val="20"/>
      <w:lang w:val="it-CH" w:eastAsia="it-IT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675138"/>
    <w:rPr>
      <w:rFonts w:eastAsiaTheme="majorEastAsia"/>
      <w:bCs/>
      <w:noProof/>
      <w:lang w:eastAsia="it-IT"/>
    </w:rPr>
  </w:style>
  <w:style w:type="character" w:customStyle="1" w:styleId="Sommario2Carattere">
    <w:name w:val="Sommario 2 Carattere"/>
    <w:basedOn w:val="Carpredefinitoparagrafo"/>
    <w:link w:val="Sommario2"/>
    <w:uiPriority w:val="39"/>
    <w:rsid w:val="0055029F"/>
    <w:rPr>
      <w:rFonts w:eastAsia="Times New Roman"/>
      <w:bCs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EDC"/>
    <w:rPr>
      <w:rFonts w:ascii="Tahoma" w:hAnsi="Tahoma" w:cs="Tahoma"/>
      <w:sz w:val="16"/>
      <w:szCs w:val="16"/>
      <w:lang w:val="it-CH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EDC"/>
    <w:rPr>
      <w:rFonts w:eastAsia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5537E6"/>
    <w:pPr>
      <w:ind w:left="720"/>
      <w:contextualSpacing/>
    </w:pPr>
    <w:rPr>
      <w:rFonts w:ascii="Tahoma" w:hAnsi="Tahoma" w:cs="Tahoma"/>
      <w:szCs w:val="20"/>
      <w:lang w:val="it-CH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4750F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750FA"/>
    <w:rPr>
      <w:rFonts w:ascii="Arial" w:eastAsia="Arial" w:hAnsi="Arial" w:cs="Arial"/>
      <w:sz w:val="18"/>
      <w:szCs w:val="18"/>
      <w:lang w:val="en-US"/>
    </w:rPr>
  </w:style>
  <w:style w:type="paragraph" w:customStyle="1" w:styleId="Heading1">
    <w:name w:val="Heading 1"/>
    <w:basedOn w:val="Normale"/>
    <w:uiPriority w:val="1"/>
    <w:qFormat/>
    <w:rsid w:val="00081779"/>
    <w:pPr>
      <w:widowControl w:val="0"/>
      <w:autoSpaceDE w:val="0"/>
      <w:autoSpaceDN w:val="0"/>
      <w:ind w:left="825" w:hanging="709"/>
      <w:outlineLvl w:val="1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04A7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04A72"/>
    <w:rPr>
      <w:rFonts w:eastAsia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\Documents\UFFICIO\MODELLI\Relazione%20Tec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9D4F-E606-4190-BC13-36BFEAD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Tecnica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Vedova</cp:lastModifiedBy>
  <cp:revision>33</cp:revision>
  <cp:lastPrinted>2020-10-15T13:37:00Z</cp:lastPrinted>
  <dcterms:created xsi:type="dcterms:W3CDTF">2020-07-30T08:05:00Z</dcterms:created>
  <dcterms:modified xsi:type="dcterms:W3CDTF">2020-10-15T13:39:00Z</dcterms:modified>
</cp:coreProperties>
</file>